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D6" w:rsidRDefault="008543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1134"/>
        <w:gridCol w:w="1418"/>
        <w:gridCol w:w="1134"/>
        <w:gridCol w:w="1134"/>
        <w:gridCol w:w="1276"/>
        <w:gridCol w:w="992"/>
        <w:gridCol w:w="1417"/>
        <w:gridCol w:w="993"/>
        <w:gridCol w:w="1041"/>
      </w:tblGrid>
      <w:tr w:rsidR="008543D6">
        <w:tc>
          <w:tcPr>
            <w:tcW w:w="1346" w:type="dxa"/>
          </w:tcPr>
          <w:p w:rsidR="008543D6" w:rsidRDefault="008543D6">
            <w:pPr>
              <w:pStyle w:val="berschrift1"/>
              <w:tabs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543D6" w:rsidRDefault="00854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Inhalt</w:t>
            </w:r>
          </w:p>
        </w:tc>
        <w:tc>
          <w:tcPr>
            <w:tcW w:w="1134" w:type="dxa"/>
          </w:tcPr>
          <w:p w:rsidR="008543D6" w:rsidRDefault="00854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Tag</w:t>
            </w:r>
          </w:p>
        </w:tc>
        <w:tc>
          <w:tcPr>
            <w:tcW w:w="1418" w:type="dxa"/>
          </w:tcPr>
          <w:p w:rsidR="008543D6" w:rsidRDefault="00854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Zeit</w:t>
            </w:r>
          </w:p>
        </w:tc>
        <w:tc>
          <w:tcPr>
            <w:tcW w:w="1134" w:type="dxa"/>
          </w:tcPr>
          <w:p w:rsidR="008543D6" w:rsidRDefault="00854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Dauer</w:t>
            </w:r>
          </w:p>
        </w:tc>
        <w:tc>
          <w:tcPr>
            <w:tcW w:w="1134" w:type="dxa"/>
          </w:tcPr>
          <w:p w:rsidR="008543D6" w:rsidRDefault="00854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</w:t>
            </w:r>
          </w:p>
        </w:tc>
        <w:tc>
          <w:tcPr>
            <w:tcW w:w="1276" w:type="dxa"/>
          </w:tcPr>
          <w:p w:rsidR="008543D6" w:rsidRDefault="00854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Beginn</w:t>
            </w:r>
          </w:p>
        </w:tc>
        <w:tc>
          <w:tcPr>
            <w:tcW w:w="992" w:type="dxa"/>
          </w:tcPr>
          <w:p w:rsidR="008543D6" w:rsidRDefault="00854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</w:t>
            </w:r>
          </w:p>
        </w:tc>
        <w:tc>
          <w:tcPr>
            <w:tcW w:w="1417" w:type="dxa"/>
          </w:tcPr>
          <w:p w:rsidR="008543D6" w:rsidRDefault="00854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Leitung</w:t>
            </w:r>
          </w:p>
        </w:tc>
        <w:tc>
          <w:tcPr>
            <w:tcW w:w="993" w:type="dxa"/>
          </w:tcPr>
          <w:p w:rsidR="008543D6" w:rsidRDefault="008543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Plätze</w:t>
            </w:r>
          </w:p>
        </w:tc>
        <w:tc>
          <w:tcPr>
            <w:tcW w:w="1041" w:type="dxa"/>
          </w:tcPr>
          <w:p w:rsidR="008543D6" w:rsidRDefault="00854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Bes.</w:t>
            </w:r>
          </w:p>
        </w:tc>
      </w:tr>
      <w:tr w:rsidR="008543D6">
        <w:tc>
          <w:tcPr>
            <w:tcW w:w="1346" w:type="dxa"/>
          </w:tcPr>
          <w:p w:rsidR="008543D6" w:rsidRDefault="00740B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Chor</w:t>
            </w:r>
          </w:p>
        </w:tc>
        <w:tc>
          <w:tcPr>
            <w:tcW w:w="2126" w:type="dxa"/>
          </w:tcPr>
          <w:p w:rsidR="008543D6" w:rsidRDefault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gemeinsames Singen, Auftritte</w:t>
            </w:r>
          </w:p>
        </w:tc>
        <w:tc>
          <w:tcPr>
            <w:tcW w:w="1134" w:type="dxa"/>
          </w:tcPr>
          <w:p w:rsidR="008543D6" w:rsidRPr="009965C4" w:rsidRDefault="008543D6">
            <w:pPr>
              <w:rPr>
                <w:rFonts w:ascii="Arial" w:hAnsi="Arial" w:cs="Arial"/>
                <w:sz w:val="18"/>
              </w:rPr>
            </w:pPr>
            <w:r w:rsidRPr="009965C4">
              <w:rPr>
                <w:rFonts w:ascii="Arial" w:hAnsi="Arial" w:cs="Arial"/>
                <w:sz w:val="18"/>
              </w:rPr>
              <w:t>Montag</w:t>
            </w:r>
          </w:p>
        </w:tc>
        <w:tc>
          <w:tcPr>
            <w:tcW w:w="1418" w:type="dxa"/>
          </w:tcPr>
          <w:p w:rsidR="008543D6" w:rsidRPr="009965C4" w:rsidRDefault="008543D6">
            <w:pPr>
              <w:rPr>
                <w:rFonts w:ascii="Arial" w:hAnsi="Arial" w:cs="Arial"/>
                <w:sz w:val="18"/>
              </w:rPr>
            </w:pPr>
            <w:r w:rsidRPr="009965C4">
              <w:rPr>
                <w:rFonts w:ascii="Arial" w:hAnsi="Arial" w:cs="Arial"/>
                <w:sz w:val="18"/>
              </w:rPr>
              <w:t>12.15 Uhr bis 13.00 Uhr</w:t>
            </w:r>
          </w:p>
        </w:tc>
        <w:tc>
          <w:tcPr>
            <w:tcW w:w="1134" w:type="dxa"/>
          </w:tcPr>
          <w:p w:rsidR="008543D6" w:rsidRPr="009965C4" w:rsidRDefault="008543D6">
            <w:pPr>
              <w:rPr>
                <w:rFonts w:ascii="Arial" w:hAnsi="Arial" w:cs="Arial"/>
                <w:sz w:val="18"/>
              </w:rPr>
            </w:pPr>
            <w:r w:rsidRPr="009965C4">
              <w:rPr>
                <w:rFonts w:ascii="Arial" w:hAnsi="Arial" w:cs="Arial"/>
                <w:sz w:val="18"/>
              </w:rPr>
              <w:t>Schuljahr</w:t>
            </w:r>
          </w:p>
        </w:tc>
        <w:tc>
          <w:tcPr>
            <w:tcW w:w="1134" w:type="dxa"/>
          </w:tcPr>
          <w:p w:rsidR="001E61E1" w:rsidRDefault="001E61E1" w:rsidP="004554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Klassen</w:t>
            </w:r>
            <w:r w:rsidR="00455402">
              <w:rPr>
                <w:rFonts w:ascii="Arial" w:hAnsi="Arial" w:cs="Arial"/>
                <w:sz w:val="18"/>
              </w:rPr>
              <w:t xml:space="preserve"> </w:t>
            </w:r>
          </w:p>
          <w:p w:rsidR="00F369BA" w:rsidRPr="009965C4" w:rsidRDefault="00F369BA" w:rsidP="004554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bis 4</w:t>
            </w:r>
          </w:p>
        </w:tc>
        <w:tc>
          <w:tcPr>
            <w:tcW w:w="1276" w:type="dxa"/>
          </w:tcPr>
          <w:p w:rsidR="008543D6" w:rsidRPr="00403FAC" w:rsidRDefault="00403FAC" w:rsidP="001B51B8">
            <w:pPr>
              <w:rPr>
                <w:rFonts w:ascii="Arial" w:hAnsi="Arial" w:cs="Arial"/>
                <w:b/>
                <w:sz w:val="18"/>
              </w:rPr>
            </w:pPr>
            <w:r w:rsidRPr="00403FAC">
              <w:rPr>
                <w:rFonts w:ascii="Arial" w:hAnsi="Arial" w:cs="Arial"/>
                <w:b/>
                <w:sz w:val="18"/>
              </w:rPr>
              <w:t>07</w:t>
            </w:r>
            <w:r w:rsidR="00930DCB" w:rsidRPr="00403FAC">
              <w:rPr>
                <w:rFonts w:ascii="Arial" w:hAnsi="Arial" w:cs="Arial"/>
                <w:b/>
                <w:sz w:val="18"/>
              </w:rPr>
              <w:t>.10</w:t>
            </w:r>
            <w:r w:rsidR="00455402" w:rsidRPr="00403FAC">
              <w:rPr>
                <w:rFonts w:ascii="Arial" w:hAnsi="Arial" w:cs="Arial"/>
                <w:b/>
                <w:sz w:val="18"/>
              </w:rPr>
              <w:t>.1</w:t>
            </w:r>
            <w:r w:rsidR="00FB5CE8" w:rsidRPr="00403FAC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992" w:type="dxa"/>
          </w:tcPr>
          <w:p w:rsidR="008543D6" w:rsidRPr="009965C4" w:rsidRDefault="007A11E8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Zi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="001E61E1">
              <w:rPr>
                <w:rFonts w:ascii="Arial" w:hAnsi="Arial" w:cs="Arial"/>
                <w:sz w:val="18"/>
              </w:rPr>
              <w:t xml:space="preserve"> E</w:t>
            </w:r>
            <w:r>
              <w:rPr>
                <w:rFonts w:ascii="Arial" w:hAnsi="Arial" w:cs="Arial"/>
                <w:sz w:val="18"/>
              </w:rPr>
              <w:t xml:space="preserve"> 0</w:t>
            </w:r>
            <w:r w:rsidR="00AA11E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17" w:type="dxa"/>
          </w:tcPr>
          <w:p w:rsidR="008973BA" w:rsidRDefault="008973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Frau Lenger</w:t>
            </w:r>
          </w:p>
          <w:p w:rsidR="008973BA" w:rsidRPr="009965C4" w:rsidRDefault="00150E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0761 201 7508</w:t>
            </w:r>
          </w:p>
        </w:tc>
        <w:tc>
          <w:tcPr>
            <w:tcW w:w="993" w:type="dxa"/>
          </w:tcPr>
          <w:p w:rsidR="008543D6" w:rsidRPr="009965C4" w:rsidRDefault="001E61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041" w:type="dxa"/>
          </w:tcPr>
          <w:p w:rsidR="008543D6" w:rsidRDefault="008543D6" w:rsidP="00455402">
            <w:pPr>
              <w:rPr>
                <w:rFonts w:ascii="Arial" w:hAnsi="Arial" w:cs="Arial"/>
                <w:sz w:val="18"/>
              </w:rPr>
            </w:pPr>
          </w:p>
        </w:tc>
      </w:tr>
      <w:tr w:rsidR="00006ACF">
        <w:tc>
          <w:tcPr>
            <w:tcW w:w="1346" w:type="dxa"/>
          </w:tcPr>
          <w:p w:rsidR="00006ACF" w:rsidRDefault="00006A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Orchester</w:t>
            </w:r>
          </w:p>
        </w:tc>
        <w:tc>
          <w:tcPr>
            <w:tcW w:w="2126" w:type="dxa"/>
          </w:tcPr>
          <w:p w:rsidR="00006ACF" w:rsidRDefault="00006A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Gemeinsames Musizieren, Auftritte</w:t>
            </w:r>
          </w:p>
        </w:tc>
        <w:tc>
          <w:tcPr>
            <w:tcW w:w="1134" w:type="dxa"/>
          </w:tcPr>
          <w:p w:rsidR="00006ACF" w:rsidRPr="009965C4" w:rsidRDefault="00006A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Montag</w:t>
            </w:r>
          </w:p>
        </w:tc>
        <w:tc>
          <w:tcPr>
            <w:tcW w:w="1418" w:type="dxa"/>
          </w:tcPr>
          <w:p w:rsidR="00006ACF" w:rsidRPr="009965C4" w:rsidRDefault="00006A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12.15 Uhr bis 13.00 Uhr</w:t>
            </w:r>
          </w:p>
        </w:tc>
        <w:tc>
          <w:tcPr>
            <w:tcW w:w="1134" w:type="dxa"/>
          </w:tcPr>
          <w:p w:rsidR="00006ACF" w:rsidRPr="009965C4" w:rsidRDefault="00006A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Schuljahr</w:t>
            </w:r>
          </w:p>
        </w:tc>
        <w:tc>
          <w:tcPr>
            <w:tcW w:w="1134" w:type="dxa"/>
          </w:tcPr>
          <w:p w:rsidR="00455402" w:rsidRDefault="00455402" w:rsidP="00D14C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Klassen </w:t>
            </w:r>
          </w:p>
          <w:p w:rsidR="00006ACF" w:rsidRDefault="00455402" w:rsidP="00D14C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 und 4</w:t>
            </w:r>
          </w:p>
        </w:tc>
        <w:tc>
          <w:tcPr>
            <w:tcW w:w="1276" w:type="dxa"/>
          </w:tcPr>
          <w:p w:rsidR="00006ACF" w:rsidRPr="00403FAC" w:rsidRDefault="00403FAC" w:rsidP="001B51B8">
            <w:pPr>
              <w:rPr>
                <w:rFonts w:ascii="Arial" w:hAnsi="Arial" w:cs="Arial"/>
                <w:b/>
                <w:sz w:val="18"/>
              </w:rPr>
            </w:pPr>
            <w:r w:rsidRPr="00403FAC">
              <w:rPr>
                <w:rFonts w:ascii="Arial" w:hAnsi="Arial" w:cs="Arial"/>
                <w:b/>
                <w:sz w:val="18"/>
              </w:rPr>
              <w:t>07</w:t>
            </w:r>
            <w:r w:rsidR="00930DCB" w:rsidRPr="00403FAC">
              <w:rPr>
                <w:rFonts w:ascii="Arial" w:hAnsi="Arial" w:cs="Arial"/>
                <w:b/>
                <w:sz w:val="18"/>
              </w:rPr>
              <w:t>.10.</w:t>
            </w:r>
            <w:r w:rsidR="00455402" w:rsidRPr="00403FAC">
              <w:rPr>
                <w:rFonts w:ascii="Arial" w:hAnsi="Arial" w:cs="Arial"/>
                <w:b/>
                <w:sz w:val="18"/>
              </w:rPr>
              <w:t>.1</w:t>
            </w:r>
            <w:r w:rsidR="00FB5CE8" w:rsidRPr="00403FAC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992" w:type="dxa"/>
          </w:tcPr>
          <w:p w:rsidR="00006ACF" w:rsidRDefault="00455402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Zi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 0</w:t>
            </w:r>
            <w:r w:rsidR="00AA11E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17" w:type="dxa"/>
          </w:tcPr>
          <w:p w:rsidR="00006ACF" w:rsidRDefault="00006A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Herr </w:t>
            </w:r>
            <w:proofErr w:type="spellStart"/>
            <w:r>
              <w:rPr>
                <w:rFonts w:ascii="Arial" w:hAnsi="Arial" w:cs="Arial"/>
                <w:sz w:val="18"/>
              </w:rPr>
              <w:t>Tilgner</w:t>
            </w:r>
            <w:proofErr w:type="spellEnd"/>
          </w:p>
          <w:p w:rsidR="00006ACF" w:rsidRDefault="00006A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0761 201 7508</w:t>
            </w:r>
          </w:p>
        </w:tc>
        <w:tc>
          <w:tcPr>
            <w:tcW w:w="993" w:type="dxa"/>
          </w:tcPr>
          <w:p w:rsidR="00006ACF" w:rsidRDefault="004554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041" w:type="dxa"/>
          </w:tcPr>
          <w:p w:rsidR="00006ACF" w:rsidRDefault="00006ACF">
            <w:pPr>
              <w:rPr>
                <w:rFonts w:ascii="Arial" w:hAnsi="Arial" w:cs="Arial"/>
                <w:sz w:val="18"/>
              </w:rPr>
            </w:pPr>
          </w:p>
        </w:tc>
      </w:tr>
      <w:tr w:rsidR="008543D6" w:rsidTr="008E349E"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543D6" w:rsidRDefault="003E55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Sport, Spiel, Spaß und Ernst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543D6" w:rsidRDefault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Sport, </w:t>
            </w:r>
            <w:r w:rsidR="003E552F">
              <w:rPr>
                <w:rFonts w:ascii="Arial" w:hAnsi="Arial" w:cs="Arial"/>
                <w:sz w:val="18"/>
              </w:rPr>
              <w:t>Spiel</w:t>
            </w:r>
            <w:r>
              <w:rPr>
                <w:rFonts w:ascii="Arial" w:hAnsi="Arial" w:cs="Arial"/>
                <w:sz w:val="18"/>
              </w:rPr>
              <w:t xml:space="preserve"> und Kommunikation für </w:t>
            </w:r>
            <w:r w:rsidRPr="003E552F">
              <w:rPr>
                <w:rFonts w:ascii="Arial" w:hAnsi="Arial" w:cs="Arial"/>
                <w:b/>
                <w:sz w:val="18"/>
              </w:rPr>
              <w:t>Jungs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D27C7" w:rsidRDefault="00025B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Donner</w:t>
            </w:r>
            <w:r w:rsidR="00006ACF">
              <w:rPr>
                <w:rFonts w:ascii="Arial" w:hAnsi="Arial" w:cs="Arial"/>
                <w:sz w:val="18"/>
              </w:rPr>
              <w:t>stag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D1C21" w:rsidRDefault="00E65C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15.30 Uhr bis</w:t>
            </w:r>
          </w:p>
          <w:p w:rsidR="00E65C70" w:rsidRDefault="00E65C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17.00 Uhr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43D6" w:rsidRDefault="00E65C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Schuljahr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52D0" w:rsidRPr="003F52D0" w:rsidRDefault="003F52D0" w:rsidP="00D14CF5">
            <w:pPr>
              <w:rPr>
                <w:rFonts w:ascii="Arial" w:hAnsi="Arial" w:cs="Arial"/>
                <w:b/>
                <w:sz w:val="18"/>
              </w:rPr>
            </w:pPr>
            <w:r w:rsidRPr="003F52D0">
              <w:rPr>
                <w:rFonts w:ascii="Arial" w:hAnsi="Arial" w:cs="Arial"/>
                <w:b/>
                <w:sz w:val="18"/>
              </w:rPr>
              <w:t>Jungs</w:t>
            </w:r>
          </w:p>
          <w:p w:rsidR="00D14CF5" w:rsidRPr="00326F73" w:rsidRDefault="00D14CF5" w:rsidP="00D14CF5">
            <w:pPr>
              <w:rPr>
                <w:rFonts w:ascii="Arial" w:hAnsi="Arial" w:cs="Arial"/>
                <w:sz w:val="18"/>
              </w:rPr>
            </w:pPr>
            <w:r w:rsidRPr="00326F73">
              <w:rPr>
                <w:rFonts w:ascii="Arial" w:hAnsi="Arial" w:cs="Arial"/>
                <w:sz w:val="18"/>
              </w:rPr>
              <w:t>Klassen</w:t>
            </w:r>
          </w:p>
          <w:p w:rsidR="008543D6" w:rsidRDefault="00D14CF5" w:rsidP="00D14CF5">
            <w:pPr>
              <w:rPr>
                <w:rFonts w:ascii="Arial" w:hAnsi="Arial" w:cs="Arial"/>
                <w:sz w:val="18"/>
              </w:rPr>
            </w:pPr>
            <w:r w:rsidRPr="00326F73">
              <w:rPr>
                <w:rFonts w:ascii="Arial" w:hAnsi="Arial" w:cs="Arial"/>
                <w:sz w:val="18"/>
              </w:rPr>
              <w:t>2</w:t>
            </w:r>
            <w:r w:rsidR="00D743F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und</w:t>
            </w:r>
            <w:r w:rsidRPr="00326F73">
              <w:rPr>
                <w:rFonts w:ascii="Arial" w:hAnsi="Arial" w:cs="Arial"/>
                <w:sz w:val="18"/>
              </w:rPr>
              <w:t xml:space="preserve"> </w:t>
            </w:r>
            <w:r w:rsidR="0072035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543D6" w:rsidRPr="00403FAC" w:rsidRDefault="00403FAC" w:rsidP="00301202">
            <w:pPr>
              <w:rPr>
                <w:rFonts w:ascii="Arial" w:hAnsi="Arial" w:cs="Arial"/>
                <w:b/>
                <w:sz w:val="18"/>
              </w:rPr>
            </w:pPr>
            <w:r w:rsidRPr="00403FAC">
              <w:rPr>
                <w:rFonts w:ascii="Arial" w:hAnsi="Arial" w:cs="Arial"/>
                <w:b/>
                <w:sz w:val="18"/>
              </w:rPr>
              <w:t>10</w:t>
            </w:r>
            <w:r w:rsidR="00CB1629" w:rsidRPr="00403FAC">
              <w:rPr>
                <w:rFonts w:ascii="Arial" w:hAnsi="Arial" w:cs="Arial"/>
                <w:b/>
                <w:sz w:val="18"/>
              </w:rPr>
              <w:t>.10.1</w:t>
            </w:r>
            <w:r w:rsidR="00FB5CE8" w:rsidRPr="00403FAC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43D6" w:rsidRPr="00326F73" w:rsidRDefault="007841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Turnhalle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65C70" w:rsidRDefault="00740BC0" w:rsidP="00E65C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Herr </w:t>
            </w:r>
            <w:r w:rsidR="00C833D6">
              <w:rPr>
                <w:rFonts w:ascii="Arial" w:hAnsi="Arial" w:cs="Arial"/>
                <w:sz w:val="18"/>
              </w:rPr>
              <w:t>Schneider-Anderer</w:t>
            </w:r>
          </w:p>
          <w:p w:rsidR="00570FB5" w:rsidRPr="00CB0EAC" w:rsidRDefault="00CB0EAC" w:rsidP="00E65C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0761 201 7194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543D6" w:rsidRDefault="00CB0E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8543D6" w:rsidRDefault="008543D6">
            <w:pPr>
              <w:rPr>
                <w:rFonts w:ascii="Arial" w:hAnsi="Arial" w:cs="Arial"/>
                <w:sz w:val="18"/>
              </w:rPr>
            </w:pPr>
          </w:p>
        </w:tc>
      </w:tr>
      <w:tr w:rsidR="003F52D0" w:rsidTr="008E349E">
        <w:tc>
          <w:tcPr>
            <w:tcW w:w="1346" w:type="dxa"/>
            <w:shd w:val="clear" w:color="auto" w:fill="auto"/>
          </w:tcPr>
          <w:p w:rsidR="003F52D0" w:rsidRDefault="008C72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  <w:r w:rsidR="003F52D0">
              <w:rPr>
                <w:rFonts w:ascii="Arial" w:hAnsi="Arial" w:cs="Arial"/>
                <w:sz w:val="18"/>
              </w:rPr>
              <w:t xml:space="preserve">ick </w:t>
            </w:r>
            <w:proofErr w:type="spellStart"/>
            <w:r w:rsidR="003F52D0">
              <w:rPr>
                <w:rFonts w:ascii="Arial" w:hAnsi="Arial" w:cs="Arial"/>
                <w:sz w:val="18"/>
              </w:rPr>
              <w:t>for</w:t>
            </w:r>
            <w:proofErr w:type="spellEnd"/>
            <w:r w:rsidR="003F52D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3F52D0">
              <w:rPr>
                <w:rFonts w:ascii="Arial" w:hAnsi="Arial" w:cs="Arial"/>
                <w:sz w:val="18"/>
              </w:rPr>
              <w:t>girls</w:t>
            </w:r>
            <w:proofErr w:type="spellEnd"/>
            <w:r w:rsidR="003F52D0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3F52D0" w:rsidRDefault="00D45D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</w:t>
            </w:r>
            <w:r w:rsidR="008C7236">
              <w:rPr>
                <w:rFonts w:ascii="Arial" w:hAnsi="Arial" w:cs="Arial"/>
                <w:sz w:val="18"/>
              </w:rPr>
              <w:t>besondere Fußballtreff</w:t>
            </w:r>
            <w:r w:rsidR="003F52D0">
              <w:rPr>
                <w:rFonts w:ascii="Arial" w:hAnsi="Arial" w:cs="Arial"/>
                <w:sz w:val="18"/>
              </w:rPr>
              <w:t xml:space="preserve"> für </w:t>
            </w:r>
            <w:r w:rsidR="003F52D0" w:rsidRPr="003F52D0">
              <w:rPr>
                <w:rFonts w:ascii="Arial" w:hAnsi="Arial" w:cs="Arial"/>
                <w:b/>
                <w:sz w:val="18"/>
              </w:rPr>
              <w:t>Mädchen</w:t>
            </w:r>
          </w:p>
        </w:tc>
        <w:tc>
          <w:tcPr>
            <w:tcW w:w="1134" w:type="dxa"/>
            <w:shd w:val="clear" w:color="auto" w:fill="auto"/>
          </w:tcPr>
          <w:p w:rsidR="003F52D0" w:rsidRDefault="005013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Dienstag</w:t>
            </w:r>
          </w:p>
        </w:tc>
        <w:tc>
          <w:tcPr>
            <w:tcW w:w="1418" w:type="dxa"/>
            <w:shd w:val="clear" w:color="auto" w:fill="auto"/>
          </w:tcPr>
          <w:p w:rsidR="003F52D0" w:rsidRDefault="003F52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15.30 Uhr bis 17.00 Uhr</w:t>
            </w:r>
          </w:p>
        </w:tc>
        <w:tc>
          <w:tcPr>
            <w:tcW w:w="1134" w:type="dxa"/>
            <w:shd w:val="clear" w:color="auto" w:fill="auto"/>
          </w:tcPr>
          <w:p w:rsidR="003F52D0" w:rsidRDefault="003F52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Schuljahr</w:t>
            </w:r>
          </w:p>
        </w:tc>
        <w:tc>
          <w:tcPr>
            <w:tcW w:w="1134" w:type="dxa"/>
            <w:shd w:val="clear" w:color="auto" w:fill="auto"/>
          </w:tcPr>
          <w:p w:rsidR="003F52D0" w:rsidRDefault="003F52D0">
            <w:pPr>
              <w:rPr>
                <w:rFonts w:ascii="Arial" w:hAnsi="Arial" w:cs="Arial"/>
                <w:sz w:val="18"/>
              </w:rPr>
            </w:pPr>
            <w:r w:rsidRPr="003F52D0">
              <w:rPr>
                <w:rFonts w:ascii="Arial" w:hAnsi="Arial" w:cs="Arial"/>
                <w:b/>
                <w:sz w:val="18"/>
              </w:rPr>
              <w:t>Mädchen</w:t>
            </w:r>
            <w:r>
              <w:rPr>
                <w:rFonts w:ascii="Arial" w:hAnsi="Arial" w:cs="Arial"/>
                <w:sz w:val="18"/>
              </w:rPr>
              <w:t xml:space="preserve"> Klassen </w:t>
            </w:r>
            <w:r w:rsidR="00D45D2E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 bis 4</w:t>
            </w:r>
          </w:p>
        </w:tc>
        <w:tc>
          <w:tcPr>
            <w:tcW w:w="1276" w:type="dxa"/>
            <w:shd w:val="clear" w:color="auto" w:fill="auto"/>
          </w:tcPr>
          <w:p w:rsidR="003F52D0" w:rsidRPr="00403FAC" w:rsidRDefault="00403FAC" w:rsidP="00C56C49">
            <w:pPr>
              <w:rPr>
                <w:rFonts w:ascii="Arial" w:hAnsi="Arial" w:cs="Arial"/>
                <w:b/>
                <w:sz w:val="18"/>
              </w:rPr>
            </w:pPr>
            <w:r w:rsidRPr="00403FAC">
              <w:rPr>
                <w:rFonts w:ascii="Arial" w:hAnsi="Arial" w:cs="Arial"/>
                <w:b/>
                <w:sz w:val="18"/>
              </w:rPr>
              <w:t>08</w:t>
            </w:r>
            <w:r w:rsidR="00C56C49" w:rsidRPr="00403FAC">
              <w:rPr>
                <w:rFonts w:ascii="Arial" w:hAnsi="Arial" w:cs="Arial"/>
                <w:b/>
                <w:sz w:val="18"/>
              </w:rPr>
              <w:t>.10.1</w:t>
            </w:r>
            <w:r w:rsidR="00FB5CE8" w:rsidRPr="00403FAC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F52D0" w:rsidRDefault="003F52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Turnhalle</w:t>
            </w:r>
          </w:p>
        </w:tc>
        <w:tc>
          <w:tcPr>
            <w:tcW w:w="1417" w:type="dxa"/>
            <w:shd w:val="clear" w:color="auto" w:fill="auto"/>
          </w:tcPr>
          <w:p w:rsidR="00A239FE" w:rsidRDefault="00A239FE" w:rsidP="008C72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Mirijam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Klein</w:t>
            </w:r>
          </w:p>
          <w:p w:rsidR="0062095D" w:rsidRPr="003F52D0" w:rsidRDefault="00A239FE" w:rsidP="008C7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Veronika Komprecht</w:t>
            </w:r>
            <w:r w:rsidR="005013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F52D0" w:rsidRDefault="00D45D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041" w:type="dxa"/>
            <w:shd w:val="clear" w:color="auto" w:fill="auto"/>
          </w:tcPr>
          <w:p w:rsidR="003F52D0" w:rsidRDefault="003F52D0">
            <w:pPr>
              <w:rPr>
                <w:rFonts w:ascii="Arial" w:hAnsi="Arial" w:cs="Arial"/>
                <w:sz w:val="18"/>
              </w:rPr>
            </w:pPr>
          </w:p>
        </w:tc>
      </w:tr>
      <w:tr w:rsidR="00E65C70" w:rsidTr="008E349E">
        <w:tc>
          <w:tcPr>
            <w:tcW w:w="1346" w:type="dxa"/>
            <w:shd w:val="clear" w:color="auto" w:fill="auto"/>
          </w:tcPr>
          <w:p w:rsidR="00E65C70" w:rsidRDefault="00E65C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Stockkampf</w:t>
            </w:r>
          </w:p>
        </w:tc>
        <w:tc>
          <w:tcPr>
            <w:tcW w:w="2126" w:type="dxa"/>
            <w:shd w:val="clear" w:color="auto" w:fill="auto"/>
          </w:tcPr>
          <w:p w:rsidR="00E65C70" w:rsidRDefault="004D7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Stöcken spielen, jonglieren und kämpfen nach Regeln – egal ob du stark oder schwach bist</w:t>
            </w:r>
          </w:p>
        </w:tc>
        <w:tc>
          <w:tcPr>
            <w:tcW w:w="1134" w:type="dxa"/>
            <w:shd w:val="clear" w:color="auto" w:fill="auto"/>
          </w:tcPr>
          <w:p w:rsidR="00E65C70" w:rsidRDefault="00952C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Montag</w:t>
            </w:r>
          </w:p>
        </w:tc>
        <w:tc>
          <w:tcPr>
            <w:tcW w:w="1418" w:type="dxa"/>
            <w:shd w:val="clear" w:color="auto" w:fill="auto"/>
          </w:tcPr>
          <w:p w:rsidR="00E65C70" w:rsidRDefault="00952C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15.30 Uhr bis</w:t>
            </w:r>
          </w:p>
          <w:p w:rsidR="00952CBA" w:rsidRDefault="00952C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17.00 Uhr</w:t>
            </w:r>
          </w:p>
        </w:tc>
        <w:tc>
          <w:tcPr>
            <w:tcW w:w="1134" w:type="dxa"/>
            <w:shd w:val="clear" w:color="auto" w:fill="auto"/>
          </w:tcPr>
          <w:p w:rsidR="00E65C70" w:rsidRDefault="00952C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Schuljahr</w:t>
            </w:r>
          </w:p>
        </w:tc>
        <w:tc>
          <w:tcPr>
            <w:tcW w:w="1134" w:type="dxa"/>
            <w:shd w:val="clear" w:color="auto" w:fill="auto"/>
          </w:tcPr>
          <w:p w:rsidR="00E65C70" w:rsidRDefault="00872D82">
            <w:pPr>
              <w:rPr>
                <w:rFonts w:ascii="Arial" w:hAnsi="Arial" w:cs="Arial"/>
                <w:sz w:val="18"/>
              </w:rPr>
            </w:pPr>
            <w:r w:rsidRPr="00872D82">
              <w:rPr>
                <w:rFonts w:ascii="Arial" w:hAnsi="Arial" w:cs="Arial"/>
                <w:sz w:val="18"/>
              </w:rPr>
              <w:t>Klassen</w:t>
            </w:r>
          </w:p>
          <w:p w:rsidR="00872D82" w:rsidRPr="00872D82" w:rsidRDefault="00872D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 und 4</w:t>
            </w:r>
          </w:p>
        </w:tc>
        <w:tc>
          <w:tcPr>
            <w:tcW w:w="1276" w:type="dxa"/>
            <w:shd w:val="clear" w:color="auto" w:fill="auto"/>
          </w:tcPr>
          <w:p w:rsidR="00E65C70" w:rsidRPr="00403FAC" w:rsidRDefault="00BC43A1" w:rsidP="00403FAC">
            <w:pPr>
              <w:rPr>
                <w:rFonts w:ascii="Arial" w:hAnsi="Arial" w:cs="Arial"/>
                <w:b/>
                <w:sz w:val="18"/>
              </w:rPr>
            </w:pPr>
            <w:r w:rsidRPr="00403FAC">
              <w:rPr>
                <w:rFonts w:ascii="Arial" w:hAnsi="Arial" w:cs="Arial"/>
                <w:b/>
                <w:sz w:val="18"/>
              </w:rPr>
              <w:t>0</w:t>
            </w:r>
            <w:r w:rsidR="00403FAC" w:rsidRPr="00403FAC">
              <w:rPr>
                <w:rFonts w:ascii="Arial" w:hAnsi="Arial" w:cs="Arial"/>
                <w:b/>
                <w:sz w:val="18"/>
              </w:rPr>
              <w:t>7</w:t>
            </w:r>
            <w:r w:rsidRPr="00403FAC">
              <w:rPr>
                <w:rFonts w:ascii="Arial" w:hAnsi="Arial" w:cs="Arial"/>
                <w:b/>
                <w:sz w:val="18"/>
              </w:rPr>
              <w:t>.10.1</w:t>
            </w:r>
            <w:r w:rsidR="00FB5CE8" w:rsidRPr="00403FAC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65C70" w:rsidRDefault="00952C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Turnhalle</w:t>
            </w:r>
          </w:p>
        </w:tc>
        <w:tc>
          <w:tcPr>
            <w:tcW w:w="1417" w:type="dxa"/>
            <w:shd w:val="clear" w:color="auto" w:fill="auto"/>
          </w:tcPr>
          <w:p w:rsidR="00952CBA" w:rsidRDefault="00952C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Sabine Fietzeck</w:t>
            </w:r>
            <w:r w:rsidR="00FB3830">
              <w:rPr>
                <w:rFonts w:ascii="Arial" w:hAnsi="Arial" w:cs="Arial"/>
                <w:sz w:val="18"/>
              </w:rPr>
              <w:t>.</w:t>
            </w:r>
            <w:r w:rsidR="00FB3830">
              <w:rPr>
                <w:color w:val="1F497D"/>
              </w:rPr>
              <w:t xml:space="preserve"> </w:t>
            </w:r>
            <w:r w:rsidR="00FB3830" w:rsidRPr="00BB5783">
              <w:t>0179</w:t>
            </w:r>
            <w:r w:rsidR="00BB5783">
              <w:t>-</w:t>
            </w:r>
            <w:r w:rsidR="00FB3830" w:rsidRPr="00BB5783">
              <w:t>9497536</w:t>
            </w:r>
          </w:p>
        </w:tc>
        <w:tc>
          <w:tcPr>
            <w:tcW w:w="993" w:type="dxa"/>
            <w:shd w:val="clear" w:color="auto" w:fill="auto"/>
          </w:tcPr>
          <w:p w:rsidR="00E65C70" w:rsidRDefault="00872D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 (bis 16)</w:t>
            </w:r>
          </w:p>
        </w:tc>
        <w:tc>
          <w:tcPr>
            <w:tcW w:w="1041" w:type="dxa"/>
            <w:shd w:val="clear" w:color="auto" w:fill="auto"/>
          </w:tcPr>
          <w:p w:rsidR="00E65C70" w:rsidRDefault="00E65C70">
            <w:pPr>
              <w:rPr>
                <w:rFonts w:ascii="Arial" w:hAnsi="Arial" w:cs="Arial"/>
                <w:sz w:val="18"/>
              </w:rPr>
            </w:pPr>
          </w:p>
        </w:tc>
      </w:tr>
      <w:tr w:rsidR="00F15D97" w:rsidTr="008E349E">
        <w:tc>
          <w:tcPr>
            <w:tcW w:w="1346" w:type="dxa"/>
            <w:shd w:val="clear" w:color="auto" w:fill="auto"/>
          </w:tcPr>
          <w:p w:rsidR="00F15D97" w:rsidRDefault="002C7F3E" w:rsidP="00006A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Abenteuer </w:t>
            </w:r>
            <w:r w:rsidR="00006ACF">
              <w:rPr>
                <w:rFonts w:ascii="Arial" w:hAnsi="Arial" w:cs="Arial"/>
                <w:sz w:val="18"/>
              </w:rPr>
              <w:t>he</w:t>
            </w:r>
            <w:r>
              <w:rPr>
                <w:rFonts w:ascii="Arial" w:hAnsi="Arial" w:cs="Arial"/>
                <w:sz w:val="18"/>
              </w:rPr>
              <w:t>lfen</w:t>
            </w:r>
          </w:p>
        </w:tc>
        <w:tc>
          <w:tcPr>
            <w:tcW w:w="2126" w:type="dxa"/>
            <w:shd w:val="clear" w:color="auto" w:fill="auto"/>
          </w:tcPr>
          <w:p w:rsidR="00F15D97" w:rsidRDefault="00F15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Erste-Hilfe-Kurs für Kinder</w:t>
            </w:r>
          </w:p>
        </w:tc>
        <w:tc>
          <w:tcPr>
            <w:tcW w:w="1134" w:type="dxa"/>
            <w:shd w:val="clear" w:color="auto" w:fill="auto"/>
          </w:tcPr>
          <w:p w:rsidR="00F15D97" w:rsidRDefault="00CC25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Noch offen</w:t>
            </w:r>
          </w:p>
        </w:tc>
        <w:tc>
          <w:tcPr>
            <w:tcW w:w="1418" w:type="dxa"/>
            <w:shd w:val="clear" w:color="auto" w:fill="auto"/>
          </w:tcPr>
          <w:p w:rsidR="00F15D97" w:rsidRDefault="00CC25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Noch offen</w:t>
            </w:r>
          </w:p>
        </w:tc>
        <w:tc>
          <w:tcPr>
            <w:tcW w:w="1134" w:type="dxa"/>
            <w:shd w:val="clear" w:color="auto" w:fill="auto"/>
          </w:tcPr>
          <w:p w:rsidR="00F15D97" w:rsidRDefault="002C7F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F15D97">
              <w:rPr>
                <w:rFonts w:ascii="Arial" w:hAnsi="Arial" w:cs="Arial"/>
                <w:sz w:val="18"/>
              </w:rPr>
              <w:t xml:space="preserve"> Termine</w:t>
            </w:r>
          </w:p>
        </w:tc>
        <w:tc>
          <w:tcPr>
            <w:tcW w:w="1134" w:type="dxa"/>
            <w:shd w:val="clear" w:color="auto" w:fill="auto"/>
          </w:tcPr>
          <w:p w:rsidR="00F15D97" w:rsidRPr="00F15D97" w:rsidRDefault="00F15D97">
            <w:pPr>
              <w:rPr>
                <w:rFonts w:ascii="Arial" w:hAnsi="Arial" w:cs="Arial"/>
                <w:sz w:val="18"/>
              </w:rPr>
            </w:pPr>
            <w:r w:rsidRPr="00F15D97">
              <w:rPr>
                <w:rFonts w:ascii="Arial" w:hAnsi="Arial" w:cs="Arial"/>
                <w:sz w:val="18"/>
              </w:rPr>
              <w:t>Klassen</w:t>
            </w:r>
          </w:p>
          <w:p w:rsidR="00F15D97" w:rsidRPr="003F52D0" w:rsidRDefault="00F15D97">
            <w:pPr>
              <w:rPr>
                <w:rFonts w:ascii="Arial" w:hAnsi="Arial" w:cs="Arial"/>
                <w:b/>
                <w:sz w:val="18"/>
              </w:rPr>
            </w:pPr>
            <w:r w:rsidRPr="00F15D97">
              <w:rPr>
                <w:rFonts w:ascii="Arial" w:hAnsi="Arial" w:cs="Arial"/>
                <w:sz w:val="18"/>
              </w:rPr>
              <w:t>3 und 4</w:t>
            </w:r>
          </w:p>
        </w:tc>
        <w:tc>
          <w:tcPr>
            <w:tcW w:w="1276" w:type="dxa"/>
            <w:shd w:val="clear" w:color="auto" w:fill="auto"/>
          </w:tcPr>
          <w:p w:rsidR="00FB3830" w:rsidRDefault="00FB383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Frühjahr,</w:t>
            </w:r>
          </w:p>
          <w:p w:rsidR="00F15D97" w:rsidRDefault="00025B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Absprache folgt</w:t>
            </w:r>
          </w:p>
        </w:tc>
        <w:tc>
          <w:tcPr>
            <w:tcW w:w="992" w:type="dxa"/>
            <w:shd w:val="clear" w:color="auto" w:fill="auto"/>
          </w:tcPr>
          <w:p w:rsidR="00F15D97" w:rsidRDefault="00657B3B" w:rsidP="00657B3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Zi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="002C7F3E">
              <w:rPr>
                <w:rFonts w:ascii="Arial" w:hAnsi="Arial" w:cs="Arial"/>
                <w:sz w:val="18"/>
              </w:rPr>
              <w:t>E 0</w:t>
            </w:r>
            <w:r w:rsidR="008C20B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15D97" w:rsidRDefault="00F15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Malteser-Hilfsdienst</w:t>
            </w:r>
          </w:p>
        </w:tc>
        <w:tc>
          <w:tcPr>
            <w:tcW w:w="993" w:type="dxa"/>
            <w:shd w:val="clear" w:color="auto" w:fill="auto"/>
          </w:tcPr>
          <w:p w:rsidR="00F15D97" w:rsidRDefault="00F15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12-15</w:t>
            </w:r>
          </w:p>
        </w:tc>
        <w:tc>
          <w:tcPr>
            <w:tcW w:w="1041" w:type="dxa"/>
            <w:shd w:val="clear" w:color="auto" w:fill="auto"/>
          </w:tcPr>
          <w:p w:rsidR="00F15D97" w:rsidRDefault="00AA1558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Voranmel</w:t>
            </w:r>
            <w:proofErr w:type="spellEnd"/>
            <w:r>
              <w:rPr>
                <w:rFonts w:ascii="Arial" w:hAnsi="Arial" w:cs="Arial"/>
                <w:sz w:val="18"/>
              </w:rPr>
              <w:t>-dung erbeten</w:t>
            </w:r>
          </w:p>
        </w:tc>
      </w:tr>
      <w:tr w:rsidR="0062095D" w:rsidTr="008E349E">
        <w:tc>
          <w:tcPr>
            <w:tcW w:w="1346" w:type="dxa"/>
            <w:shd w:val="clear" w:color="auto" w:fill="auto"/>
          </w:tcPr>
          <w:p w:rsidR="0062095D" w:rsidRDefault="006209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Schach-AG</w:t>
            </w:r>
          </w:p>
        </w:tc>
        <w:tc>
          <w:tcPr>
            <w:tcW w:w="2126" w:type="dxa"/>
            <w:shd w:val="clear" w:color="auto" w:fill="auto"/>
          </w:tcPr>
          <w:p w:rsidR="0062095D" w:rsidRDefault="006209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Schach lernen, trainieren und dabei spielend klüger werden</w:t>
            </w:r>
          </w:p>
        </w:tc>
        <w:tc>
          <w:tcPr>
            <w:tcW w:w="1134" w:type="dxa"/>
            <w:shd w:val="clear" w:color="auto" w:fill="auto"/>
          </w:tcPr>
          <w:p w:rsidR="0062095D" w:rsidRDefault="00657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Montag</w:t>
            </w:r>
          </w:p>
        </w:tc>
        <w:tc>
          <w:tcPr>
            <w:tcW w:w="1418" w:type="dxa"/>
            <w:shd w:val="clear" w:color="auto" w:fill="auto"/>
          </w:tcPr>
          <w:p w:rsidR="0062095D" w:rsidRDefault="00657B3B" w:rsidP="00D718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369BA">
              <w:rPr>
                <w:rFonts w:ascii="Arial" w:hAnsi="Arial" w:cs="Arial"/>
                <w:sz w:val="18"/>
              </w:rPr>
              <w:t>6.00</w:t>
            </w:r>
            <w:r>
              <w:rPr>
                <w:rFonts w:ascii="Arial" w:hAnsi="Arial" w:cs="Arial"/>
                <w:sz w:val="18"/>
              </w:rPr>
              <w:t xml:space="preserve"> Uhr bis 1</w:t>
            </w:r>
            <w:r w:rsidR="00F369BA">
              <w:rPr>
                <w:rFonts w:ascii="Arial" w:hAnsi="Arial" w:cs="Arial"/>
                <w:sz w:val="18"/>
              </w:rPr>
              <w:t>7.00</w:t>
            </w:r>
            <w:r>
              <w:rPr>
                <w:rFonts w:ascii="Arial" w:hAnsi="Arial" w:cs="Arial"/>
                <w:sz w:val="18"/>
              </w:rPr>
              <w:t xml:space="preserve"> Uhr</w:t>
            </w:r>
          </w:p>
        </w:tc>
        <w:tc>
          <w:tcPr>
            <w:tcW w:w="1134" w:type="dxa"/>
            <w:shd w:val="clear" w:color="auto" w:fill="auto"/>
          </w:tcPr>
          <w:p w:rsidR="0062095D" w:rsidRDefault="00657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Schuljahr</w:t>
            </w:r>
          </w:p>
        </w:tc>
        <w:tc>
          <w:tcPr>
            <w:tcW w:w="1134" w:type="dxa"/>
            <w:shd w:val="clear" w:color="auto" w:fill="auto"/>
          </w:tcPr>
          <w:p w:rsidR="0062095D" w:rsidRDefault="00657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Klassen</w:t>
            </w:r>
          </w:p>
          <w:p w:rsidR="00657B3B" w:rsidRDefault="00657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bis 4</w:t>
            </w:r>
          </w:p>
        </w:tc>
        <w:tc>
          <w:tcPr>
            <w:tcW w:w="1276" w:type="dxa"/>
            <w:shd w:val="clear" w:color="auto" w:fill="auto"/>
          </w:tcPr>
          <w:p w:rsidR="0062095D" w:rsidRDefault="00FB5CE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04.11</w:t>
            </w:r>
            <w:r w:rsidR="00422F4F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>9</w:t>
            </w:r>
          </w:p>
          <w:p w:rsidR="00FB5CE8" w:rsidRDefault="00FB5CE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(erst nach  Herbstferien!)</w:t>
            </w:r>
          </w:p>
        </w:tc>
        <w:tc>
          <w:tcPr>
            <w:tcW w:w="992" w:type="dxa"/>
            <w:shd w:val="clear" w:color="auto" w:fill="auto"/>
          </w:tcPr>
          <w:p w:rsidR="0062095D" w:rsidRDefault="00657B3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Zi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 0</w:t>
            </w:r>
            <w:r w:rsidR="008973B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2095D" w:rsidRDefault="00ED40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="00657B3B">
              <w:rPr>
                <w:rFonts w:ascii="Arial" w:hAnsi="Arial" w:cs="Arial"/>
                <w:sz w:val="18"/>
              </w:rPr>
              <w:t>laus Trimpin</w:t>
            </w:r>
          </w:p>
          <w:p w:rsidR="00657B3B" w:rsidRDefault="00657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0761 453 4067</w:t>
            </w:r>
          </w:p>
        </w:tc>
        <w:tc>
          <w:tcPr>
            <w:tcW w:w="993" w:type="dxa"/>
            <w:shd w:val="clear" w:color="auto" w:fill="auto"/>
          </w:tcPr>
          <w:p w:rsidR="0062095D" w:rsidRDefault="00657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62095D" w:rsidRDefault="0062095D">
            <w:pPr>
              <w:rPr>
                <w:rFonts w:ascii="Arial" w:hAnsi="Arial" w:cs="Arial"/>
                <w:sz w:val="18"/>
              </w:rPr>
            </w:pPr>
          </w:p>
        </w:tc>
      </w:tr>
      <w:tr w:rsidR="00455402" w:rsidTr="008E349E">
        <w:tc>
          <w:tcPr>
            <w:tcW w:w="1346" w:type="dxa"/>
            <w:shd w:val="clear" w:color="auto" w:fill="auto"/>
          </w:tcPr>
          <w:p w:rsidR="00455402" w:rsidRDefault="004554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Basketball-AG</w:t>
            </w:r>
          </w:p>
        </w:tc>
        <w:tc>
          <w:tcPr>
            <w:tcW w:w="2126" w:type="dxa"/>
            <w:shd w:val="clear" w:color="auto" w:fill="auto"/>
          </w:tcPr>
          <w:p w:rsidR="00455402" w:rsidRDefault="004554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Grundlagen des Basketballspiels für Jungen und Mädchen</w:t>
            </w:r>
          </w:p>
        </w:tc>
        <w:tc>
          <w:tcPr>
            <w:tcW w:w="1134" w:type="dxa"/>
            <w:shd w:val="clear" w:color="auto" w:fill="auto"/>
          </w:tcPr>
          <w:p w:rsidR="00455402" w:rsidRDefault="004554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Mittwoch</w:t>
            </w:r>
          </w:p>
        </w:tc>
        <w:tc>
          <w:tcPr>
            <w:tcW w:w="1418" w:type="dxa"/>
            <w:shd w:val="clear" w:color="auto" w:fill="auto"/>
          </w:tcPr>
          <w:p w:rsidR="00455402" w:rsidRDefault="00455402" w:rsidP="00D718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15.30 Uhr bis 17.00 Uhr</w:t>
            </w:r>
          </w:p>
        </w:tc>
        <w:tc>
          <w:tcPr>
            <w:tcW w:w="1134" w:type="dxa"/>
            <w:shd w:val="clear" w:color="auto" w:fill="auto"/>
          </w:tcPr>
          <w:p w:rsidR="00455402" w:rsidRDefault="004554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Schuljahr</w:t>
            </w:r>
          </w:p>
        </w:tc>
        <w:tc>
          <w:tcPr>
            <w:tcW w:w="1134" w:type="dxa"/>
            <w:shd w:val="clear" w:color="auto" w:fill="auto"/>
          </w:tcPr>
          <w:p w:rsidR="00455402" w:rsidRDefault="004554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Klassen </w:t>
            </w:r>
          </w:p>
          <w:p w:rsidR="00455402" w:rsidRDefault="004554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 und 4</w:t>
            </w:r>
          </w:p>
        </w:tc>
        <w:tc>
          <w:tcPr>
            <w:tcW w:w="1276" w:type="dxa"/>
            <w:shd w:val="clear" w:color="auto" w:fill="auto"/>
          </w:tcPr>
          <w:p w:rsidR="00455402" w:rsidRPr="00403FAC" w:rsidRDefault="00403FAC">
            <w:pPr>
              <w:rPr>
                <w:rFonts w:ascii="Arial" w:hAnsi="Arial" w:cs="Arial"/>
                <w:b/>
                <w:sz w:val="18"/>
              </w:rPr>
            </w:pPr>
            <w:r w:rsidRPr="00403FAC">
              <w:rPr>
                <w:rFonts w:ascii="Arial" w:hAnsi="Arial" w:cs="Arial"/>
                <w:b/>
                <w:sz w:val="18"/>
              </w:rPr>
              <w:t>09</w:t>
            </w:r>
            <w:r w:rsidR="00455402" w:rsidRPr="00403FAC">
              <w:rPr>
                <w:rFonts w:ascii="Arial" w:hAnsi="Arial" w:cs="Arial"/>
                <w:b/>
                <w:sz w:val="18"/>
              </w:rPr>
              <w:t>.10.201</w:t>
            </w:r>
            <w:r w:rsidR="00FB5CE8" w:rsidRPr="00403FAC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55402" w:rsidRDefault="004554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Turnhalle</w:t>
            </w:r>
          </w:p>
        </w:tc>
        <w:tc>
          <w:tcPr>
            <w:tcW w:w="1417" w:type="dxa"/>
            <w:shd w:val="clear" w:color="auto" w:fill="auto"/>
          </w:tcPr>
          <w:p w:rsidR="00455402" w:rsidRDefault="00E96EB0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Jonna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Müller</w:t>
            </w:r>
          </w:p>
          <w:p w:rsidR="00455402" w:rsidRDefault="00E96E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0163 8850003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455402" w:rsidRDefault="004554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10-15</w:t>
            </w:r>
          </w:p>
        </w:tc>
        <w:tc>
          <w:tcPr>
            <w:tcW w:w="1041" w:type="dxa"/>
            <w:shd w:val="clear" w:color="auto" w:fill="auto"/>
          </w:tcPr>
          <w:p w:rsidR="00455402" w:rsidRDefault="00455402">
            <w:pPr>
              <w:rPr>
                <w:rFonts w:ascii="Arial" w:hAnsi="Arial" w:cs="Arial"/>
                <w:sz w:val="18"/>
              </w:rPr>
            </w:pPr>
          </w:p>
        </w:tc>
      </w:tr>
      <w:tr w:rsidR="00B50487" w:rsidTr="006F5903"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B50487" w:rsidRDefault="00B50487" w:rsidP="006F59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Energiespar-gruppe </w:t>
            </w:r>
            <w:r w:rsidR="00F369BA">
              <w:rPr>
                <w:rFonts w:ascii="Arial" w:hAnsi="Arial" w:cs="Arial"/>
                <w:sz w:val="18"/>
              </w:rPr>
              <w:t>und  Mülldetektive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50487" w:rsidRDefault="00B50487" w:rsidP="006F59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Betreuung der Energie-</w:t>
            </w:r>
            <w:proofErr w:type="spellStart"/>
            <w:r>
              <w:rPr>
                <w:rFonts w:ascii="Arial" w:hAnsi="Arial" w:cs="Arial"/>
                <w:sz w:val="18"/>
              </w:rPr>
              <w:t>sparaktivitäten</w:t>
            </w:r>
            <w:proofErr w:type="spellEnd"/>
            <w:r w:rsidR="00F369BA">
              <w:rPr>
                <w:rFonts w:ascii="Arial" w:hAnsi="Arial" w:cs="Arial"/>
                <w:sz w:val="18"/>
              </w:rPr>
              <w:t xml:space="preserve"> und Umweltschutz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0487" w:rsidRPr="001A19A0" w:rsidRDefault="00B50487" w:rsidP="006F59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Ausbildung nachmittags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50487" w:rsidRPr="001A19A0" w:rsidRDefault="00B50487" w:rsidP="006F59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Termine beim Vorgespräch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0487" w:rsidRPr="001A19A0" w:rsidRDefault="00B50487" w:rsidP="006F5903">
            <w:pPr>
              <w:rPr>
                <w:rFonts w:ascii="Arial" w:hAnsi="Arial" w:cs="Arial"/>
                <w:sz w:val="18"/>
              </w:rPr>
            </w:pPr>
            <w:r w:rsidRPr="001A19A0">
              <w:rPr>
                <w:rFonts w:ascii="Arial" w:hAnsi="Arial" w:cs="Arial"/>
                <w:sz w:val="18"/>
              </w:rPr>
              <w:t>Schuljahr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0487" w:rsidRPr="001A19A0" w:rsidRDefault="00B50487" w:rsidP="006F5903">
            <w:pPr>
              <w:rPr>
                <w:rFonts w:ascii="Arial" w:hAnsi="Arial" w:cs="Arial"/>
                <w:sz w:val="18"/>
              </w:rPr>
            </w:pPr>
            <w:r w:rsidRPr="001A19A0">
              <w:rPr>
                <w:rFonts w:ascii="Arial" w:hAnsi="Arial" w:cs="Arial"/>
                <w:sz w:val="18"/>
              </w:rPr>
              <w:t>Klassen</w:t>
            </w:r>
          </w:p>
          <w:p w:rsidR="00B50487" w:rsidRPr="001A19A0" w:rsidRDefault="00F369BA" w:rsidP="006F59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 und</w:t>
            </w:r>
            <w:r w:rsidR="00B50487" w:rsidRPr="001A19A0">
              <w:rPr>
                <w:rFonts w:ascii="Arial" w:hAnsi="Arial" w:cs="Arial"/>
                <w:sz w:val="18"/>
              </w:rPr>
              <w:t xml:space="preserve">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0487" w:rsidRPr="001A19A0" w:rsidRDefault="00B50487" w:rsidP="006F59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Absprache folgt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0487" w:rsidRPr="001A19A0" w:rsidRDefault="00B50487" w:rsidP="006F59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Foyer vor </w:t>
            </w:r>
            <w:proofErr w:type="spellStart"/>
            <w:r>
              <w:rPr>
                <w:rFonts w:ascii="Arial" w:hAnsi="Arial" w:cs="Arial"/>
                <w:sz w:val="18"/>
              </w:rPr>
              <w:t>Lehrerzim-mer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50487" w:rsidRDefault="00F369BA" w:rsidP="006F59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Frau Pontzen</w:t>
            </w:r>
          </w:p>
          <w:p w:rsidR="00F369BA" w:rsidRPr="001A19A0" w:rsidRDefault="00F369BA" w:rsidP="006F59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0761/ 201 7508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50487" w:rsidRPr="001A19A0" w:rsidRDefault="00B50487" w:rsidP="006F5903">
            <w:pPr>
              <w:rPr>
                <w:rFonts w:ascii="Arial" w:hAnsi="Arial" w:cs="Arial"/>
                <w:sz w:val="18"/>
              </w:rPr>
            </w:pPr>
            <w:r w:rsidRPr="001A19A0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B50487" w:rsidRDefault="00B50487" w:rsidP="006F5903">
            <w:pPr>
              <w:rPr>
                <w:rFonts w:ascii="Arial" w:hAnsi="Arial" w:cs="Arial"/>
                <w:sz w:val="18"/>
              </w:rPr>
            </w:pPr>
          </w:p>
        </w:tc>
      </w:tr>
    </w:tbl>
    <w:p w:rsidR="00740BC0" w:rsidRDefault="00740BC0" w:rsidP="00740BC0">
      <w:pPr>
        <w:rPr>
          <w:rFonts w:ascii="Arial" w:hAnsi="Arial" w:cs="Arial"/>
          <w:sz w:val="22"/>
          <w:szCs w:val="22"/>
        </w:rPr>
      </w:pPr>
      <w:r w:rsidRPr="00B150B5">
        <w:rPr>
          <w:rFonts w:ascii="Arial" w:hAnsi="Arial" w:cs="Arial"/>
          <w:sz w:val="22"/>
          <w:szCs w:val="22"/>
        </w:rPr>
        <w:t xml:space="preserve">* die Meldung gilt bis zum Halbjahr, die AG wird jedoch </w:t>
      </w:r>
      <w:r w:rsidR="004D7A91">
        <w:rPr>
          <w:rFonts w:ascii="Arial" w:hAnsi="Arial" w:cs="Arial"/>
          <w:sz w:val="22"/>
          <w:szCs w:val="22"/>
        </w:rPr>
        <w:t>ganzjährig durchgeführt. Fortführung ist möglich.</w:t>
      </w:r>
    </w:p>
    <w:p w:rsidR="00F369BA" w:rsidRDefault="00F369BA" w:rsidP="00740BC0">
      <w:pPr>
        <w:rPr>
          <w:rFonts w:ascii="Arial" w:hAnsi="Arial" w:cs="Arial"/>
          <w:sz w:val="22"/>
          <w:szCs w:val="22"/>
        </w:rPr>
      </w:pPr>
    </w:p>
    <w:p w:rsidR="00F369BA" w:rsidRDefault="00F369BA" w:rsidP="00740BC0">
      <w:pPr>
        <w:rPr>
          <w:rFonts w:ascii="Arial" w:hAnsi="Arial" w:cs="Arial"/>
          <w:sz w:val="22"/>
          <w:szCs w:val="22"/>
        </w:rPr>
      </w:pPr>
    </w:p>
    <w:p w:rsidR="00F369BA" w:rsidRDefault="00F369BA" w:rsidP="00740BC0">
      <w:pPr>
        <w:rPr>
          <w:rFonts w:ascii="Arial" w:hAnsi="Arial" w:cs="Arial"/>
          <w:sz w:val="22"/>
          <w:szCs w:val="22"/>
        </w:rPr>
      </w:pPr>
    </w:p>
    <w:p w:rsidR="00F369BA" w:rsidRPr="00B150B5" w:rsidRDefault="00F369BA" w:rsidP="00740BC0">
      <w:pPr>
        <w:rPr>
          <w:rFonts w:ascii="Arial" w:hAnsi="Arial" w:cs="Arial"/>
          <w:sz w:val="22"/>
          <w:szCs w:val="22"/>
        </w:rPr>
      </w:pPr>
    </w:p>
    <w:p w:rsidR="00740BC0" w:rsidRDefault="00740BC0"/>
    <w:p w:rsidR="00556C35" w:rsidRDefault="00556C35"/>
    <w:p w:rsidR="00556C35" w:rsidRDefault="00556C35"/>
    <w:p w:rsidR="00556C35" w:rsidRDefault="00556C35"/>
    <w:p w:rsidR="00556C35" w:rsidRDefault="00556C35"/>
    <w:p w:rsidR="00556C35" w:rsidRDefault="00556C35"/>
    <w:p w:rsidR="00556C35" w:rsidRDefault="00556C35"/>
    <w:p w:rsidR="00556C35" w:rsidRDefault="00556C35"/>
    <w:p w:rsidR="00740BC0" w:rsidRPr="00314BD2" w:rsidRDefault="00314BD2">
      <w:pPr>
        <w:rPr>
          <w:rFonts w:ascii="Arial" w:hAnsi="Arial" w:cs="Arial"/>
          <w:sz w:val="24"/>
          <w:szCs w:val="24"/>
        </w:rPr>
      </w:pPr>
      <w:r w:rsidRPr="00314BD2">
        <w:rPr>
          <w:rFonts w:ascii="Arial" w:hAnsi="Arial" w:cs="Arial"/>
          <w:sz w:val="24"/>
          <w:szCs w:val="24"/>
        </w:rPr>
        <w:lastRenderedPageBreak/>
        <w:t xml:space="preserve">Weiter Arbeitsgemeinschaften, </w:t>
      </w:r>
      <w:r>
        <w:rPr>
          <w:rFonts w:ascii="Arial" w:hAnsi="Arial" w:cs="Arial"/>
          <w:sz w:val="24"/>
          <w:szCs w:val="24"/>
        </w:rPr>
        <w:t>Anmeldung durch Wahl bzw. Auswahl in den Klassen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1134"/>
        <w:gridCol w:w="1418"/>
        <w:gridCol w:w="1134"/>
        <w:gridCol w:w="1134"/>
        <w:gridCol w:w="1276"/>
        <w:gridCol w:w="992"/>
        <w:gridCol w:w="1417"/>
        <w:gridCol w:w="993"/>
        <w:gridCol w:w="1041"/>
      </w:tblGrid>
      <w:tr w:rsidR="00877182" w:rsidTr="0021567F">
        <w:tc>
          <w:tcPr>
            <w:tcW w:w="1346" w:type="dxa"/>
          </w:tcPr>
          <w:p w:rsidR="00877182" w:rsidRDefault="00877182" w:rsidP="0021567F">
            <w:pPr>
              <w:pStyle w:val="berschrift1"/>
              <w:tabs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77182" w:rsidRDefault="00877182" w:rsidP="002156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Inhalt</w:t>
            </w:r>
          </w:p>
        </w:tc>
        <w:tc>
          <w:tcPr>
            <w:tcW w:w="1134" w:type="dxa"/>
          </w:tcPr>
          <w:p w:rsidR="00877182" w:rsidRDefault="00877182" w:rsidP="002156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Tag</w:t>
            </w:r>
          </w:p>
        </w:tc>
        <w:tc>
          <w:tcPr>
            <w:tcW w:w="1418" w:type="dxa"/>
          </w:tcPr>
          <w:p w:rsidR="00877182" w:rsidRDefault="00877182" w:rsidP="002156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Zeit</w:t>
            </w:r>
          </w:p>
        </w:tc>
        <w:tc>
          <w:tcPr>
            <w:tcW w:w="1134" w:type="dxa"/>
          </w:tcPr>
          <w:p w:rsidR="00877182" w:rsidRDefault="00877182" w:rsidP="002156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Dauer</w:t>
            </w:r>
          </w:p>
        </w:tc>
        <w:tc>
          <w:tcPr>
            <w:tcW w:w="1134" w:type="dxa"/>
          </w:tcPr>
          <w:p w:rsidR="00877182" w:rsidRDefault="00877182" w:rsidP="002156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</w:t>
            </w:r>
          </w:p>
        </w:tc>
        <w:tc>
          <w:tcPr>
            <w:tcW w:w="1276" w:type="dxa"/>
          </w:tcPr>
          <w:p w:rsidR="00877182" w:rsidRDefault="00877182" w:rsidP="002156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Beginn</w:t>
            </w:r>
          </w:p>
        </w:tc>
        <w:tc>
          <w:tcPr>
            <w:tcW w:w="992" w:type="dxa"/>
          </w:tcPr>
          <w:p w:rsidR="00877182" w:rsidRDefault="00877182" w:rsidP="002156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</w:t>
            </w:r>
          </w:p>
        </w:tc>
        <w:tc>
          <w:tcPr>
            <w:tcW w:w="1417" w:type="dxa"/>
          </w:tcPr>
          <w:p w:rsidR="00877182" w:rsidRDefault="00877182" w:rsidP="002156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Leitung</w:t>
            </w:r>
          </w:p>
        </w:tc>
        <w:tc>
          <w:tcPr>
            <w:tcW w:w="993" w:type="dxa"/>
          </w:tcPr>
          <w:p w:rsidR="00877182" w:rsidRDefault="00877182" w:rsidP="002156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Plätze</w:t>
            </w:r>
          </w:p>
        </w:tc>
        <w:tc>
          <w:tcPr>
            <w:tcW w:w="1041" w:type="dxa"/>
          </w:tcPr>
          <w:p w:rsidR="00877182" w:rsidRDefault="00877182" w:rsidP="00215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Bes.</w:t>
            </w:r>
          </w:p>
        </w:tc>
      </w:tr>
      <w:tr w:rsidR="008543D6">
        <w:tc>
          <w:tcPr>
            <w:tcW w:w="1346" w:type="dxa"/>
          </w:tcPr>
          <w:p w:rsidR="008543D6" w:rsidRDefault="008543D6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Schülerrat</w:t>
            </w:r>
          </w:p>
        </w:tc>
        <w:tc>
          <w:tcPr>
            <w:tcW w:w="2126" w:type="dxa"/>
          </w:tcPr>
          <w:p w:rsidR="008543D6" w:rsidRDefault="008543D6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Vorbereitung und Durchführung der Schulversammlungen</w:t>
            </w:r>
          </w:p>
        </w:tc>
        <w:tc>
          <w:tcPr>
            <w:tcW w:w="1134" w:type="dxa"/>
          </w:tcPr>
          <w:p w:rsidR="008543D6" w:rsidRPr="00155ED4" w:rsidRDefault="008543D6" w:rsidP="008543D6">
            <w:pPr>
              <w:rPr>
                <w:rFonts w:ascii="Arial" w:hAnsi="Arial" w:cs="Arial"/>
                <w:sz w:val="18"/>
              </w:rPr>
            </w:pPr>
            <w:r w:rsidRPr="00155ED4">
              <w:rPr>
                <w:rFonts w:ascii="Arial" w:hAnsi="Arial" w:cs="Arial"/>
                <w:sz w:val="18"/>
              </w:rPr>
              <w:t>nach Bedarf</w:t>
            </w:r>
          </w:p>
        </w:tc>
        <w:tc>
          <w:tcPr>
            <w:tcW w:w="1418" w:type="dxa"/>
          </w:tcPr>
          <w:p w:rsidR="008543D6" w:rsidRPr="00155ED4" w:rsidRDefault="008543D6" w:rsidP="008543D6">
            <w:pPr>
              <w:rPr>
                <w:rFonts w:ascii="Arial" w:hAnsi="Arial" w:cs="Arial"/>
                <w:sz w:val="18"/>
              </w:rPr>
            </w:pPr>
            <w:r w:rsidRPr="00155ED4">
              <w:rPr>
                <w:rFonts w:ascii="Arial" w:hAnsi="Arial" w:cs="Arial"/>
                <w:sz w:val="18"/>
              </w:rPr>
              <w:t>nach Bedarf</w:t>
            </w:r>
          </w:p>
        </w:tc>
        <w:tc>
          <w:tcPr>
            <w:tcW w:w="1134" w:type="dxa"/>
          </w:tcPr>
          <w:p w:rsidR="008543D6" w:rsidRPr="00155ED4" w:rsidRDefault="008543D6" w:rsidP="008543D6">
            <w:pPr>
              <w:rPr>
                <w:rFonts w:ascii="Arial" w:hAnsi="Arial" w:cs="Arial"/>
                <w:sz w:val="18"/>
              </w:rPr>
            </w:pPr>
            <w:r w:rsidRPr="00155ED4">
              <w:rPr>
                <w:rFonts w:ascii="Arial" w:hAnsi="Arial" w:cs="Arial"/>
                <w:sz w:val="18"/>
              </w:rPr>
              <w:t>Schuljahr</w:t>
            </w:r>
          </w:p>
        </w:tc>
        <w:tc>
          <w:tcPr>
            <w:tcW w:w="1134" w:type="dxa"/>
          </w:tcPr>
          <w:p w:rsidR="008543D6" w:rsidRPr="00155ED4" w:rsidRDefault="008543D6" w:rsidP="008543D6">
            <w:pPr>
              <w:rPr>
                <w:rFonts w:ascii="Arial" w:hAnsi="Arial" w:cs="Arial"/>
                <w:sz w:val="18"/>
              </w:rPr>
            </w:pPr>
            <w:r w:rsidRPr="00155ED4">
              <w:rPr>
                <w:rFonts w:ascii="Arial" w:hAnsi="Arial" w:cs="Arial"/>
                <w:sz w:val="18"/>
              </w:rPr>
              <w:t>Klassen</w:t>
            </w:r>
          </w:p>
          <w:p w:rsidR="008543D6" w:rsidRPr="00155ED4" w:rsidRDefault="008543D6" w:rsidP="008543D6">
            <w:pPr>
              <w:rPr>
                <w:rFonts w:ascii="Arial" w:hAnsi="Arial" w:cs="Arial"/>
                <w:sz w:val="18"/>
              </w:rPr>
            </w:pPr>
            <w:r w:rsidRPr="00155ED4">
              <w:rPr>
                <w:rFonts w:ascii="Arial" w:hAnsi="Arial" w:cs="Arial"/>
                <w:sz w:val="18"/>
              </w:rPr>
              <w:t>2</w:t>
            </w:r>
            <w:r w:rsidR="00D14CF5">
              <w:rPr>
                <w:rFonts w:ascii="Arial" w:hAnsi="Arial" w:cs="Arial"/>
                <w:sz w:val="18"/>
              </w:rPr>
              <w:t>, 3 und</w:t>
            </w:r>
            <w:r w:rsidRPr="00155ED4">
              <w:rPr>
                <w:rFonts w:ascii="Arial" w:hAnsi="Arial" w:cs="Arial"/>
                <w:sz w:val="18"/>
              </w:rPr>
              <w:t xml:space="preserve"> 4</w:t>
            </w:r>
          </w:p>
        </w:tc>
        <w:tc>
          <w:tcPr>
            <w:tcW w:w="1276" w:type="dxa"/>
          </w:tcPr>
          <w:p w:rsidR="008543D6" w:rsidRPr="00155ED4" w:rsidRDefault="008543D6" w:rsidP="008543D6">
            <w:pPr>
              <w:rPr>
                <w:rFonts w:ascii="Arial" w:hAnsi="Arial" w:cs="Arial"/>
                <w:sz w:val="18"/>
              </w:rPr>
            </w:pPr>
            <w:r w:rsidRPr="00155ED4">
              <w:rPr>
                <w:rFonts w:ascii="Arial" w:hAnsi="Arial" w:cs="Arial"/>
                <w:sz w:val="18"/>
              </w:rPr>
              <w:t>am Vormittag</w:t>
            </w:r>
          </w:p>
        </w:tc>
        <w:tc>
          <w:tcPr>
            <w:tcW w:w="992" w:type="dxa"/>
          </w:tcPr>
          <w:p w:rsidR="008543D6" w:rsidRPr="00155ED4" w:rsidRDefault="00D55034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 Ansage</w:t>
            </w:r>
          </w:p>
        </w:tc>
        <w:tc>
          <w:tcPr>
            <w:tcW w:w="1417" w:type="dxa"/>
          </w:tcPr>
          <w:p w:rsidR="008543D6" w:rsidRDefault="008543D6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Frau Wolk</w:t>
            </w:r>
          </w:p>
          <w:p w:rsidR="008543D6" w:rsidRDefault="00F15D97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Herr Schneider-Anderer</w:t>
            </w:r>
          </w:p>
          <w:p w:rsidR="00657B3B" w:rsidRDefault="00657B3B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Frau Schätzle</w:t>
            </w:r>
          </w:p>
          <w:p w:rsidR="008543D6" w:rsidRPr="00155ED4" w:rsidRDefault="00657B3B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556C35">
              <w:rPr>
                <w:rFonts w:ascii="Arial" w:hAnsi="Arial" w:cs="Arial"/>
                <w:sz w:val="18"/>
              </w:rPr>
              <w:t>Fr. Schiafone)</w:t>
            </w:r>
          </w:p>
        </w:tc>
        <w:tc>
          <w:tcPr>
            <w:tcW w:w="993" w:type="dxa"/>
          </w:tcPr>
          <w:p w:rsidR="008543D6" w:rsidRPr="00155ED4" w:rsidRDefault="008543D6" w:rsidP="008543D6">
            <w:pPr>
              <w:rPr>
                <w:rFonts w:ascii="Arial" w:hAnsi="Arial" w:cs="Arial"/>
                <w:sz w:val="18"/>
              </w:rPr>
            </w:pPr>
            <w:r w:rsidRPr="00155ED4">
              <w:rPr>
                <w:rFonts w:ascii="Arial" w:hAnsi="Arial" w:cs="Arial"/>
                <w:sz w:val="18"/>
              </w:rPr>
              <w:t>je Klasse 2 Schüler</w:t>
            </w:r>
          </w:p>
        </w:tc>
        <w:tc>
          <w:tcPr>
            <w:tcW w:w="1041" w:type="dxa"/>
          </w:tcPr>
          <w:p w:rsidR="008543D6" w:rsidRDefault="008543D6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Wahl in den Klassen</w:t>
            </w:r>
          </w:p>
        </w:tc>
      </w:tr>
      <w:tr w:rsidR="008543D6">
        <w:tc>
          <w:tcPr>
            <w:tcW w:w="1346" w:type="dxa"/>
          </w:tcPr>
          <w:p w:rsidR="008543D6" w:rsidRDefault="008543D6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Streitschlichter</w:t>
            </w:r>
          </w:p>
        </w:tc>
        <w:tc>
          <w:tcPr>
            <w:tcW w:w="2126" w:type="dxa"/>
          </w:tcPr>
          <w:p w:rsidR="008543D6" w:rsidRDefault="008543D6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Ausbildung zum/ zur Streitschlichter/in</w:t>
            </w:r>
          </w:p>
        </w:tc>
        <w:tc>
          <w:tcPr>
            <w:tcW w:w="1134" w:type="dxa"/>
          </w:tcPr>
          <w:p w:rsidR="008543D6" w:rsidRPr="00155ED4" w:rsidRDefault="008543D6" w:rsidP="008543D6">
            <w:pPr>
              <w:rPr>
                <w:rFonts w:ascii="Arial" w:hAnsi="Arial" w:cs="Arial"/>
                <w:sz w:val="18"/>
              </w:rPr>
            </w:pPr>
            <w:r w:rsidRPr="00155ED4">
              <w:rPr>
                <w:rFonts w:ascii="Arial" w:hAnsi="Arial" w:cs="Arial"/>
                <w:sz w:val="18"/>
              </w:rPr>
              <w:t>besondere Einladung</w:t>
            </w:r>
          </w:p>
        </w:tc>
        <w:tc>
          <w:tcPr>
            <w:tcW w:w="1418" w:type="dxa"/>
          </w:tcPr>
          <w:p w:rsidR="008543D6" w:rsidRPr="00155ED4" w:rsidRDefault="008543D6" w:rsidP="008543D6">
            <w:pPr>
              <w:rPr>
                <w:rFonts w:ascii="Arial" w:hAnsi="Arial" w:cs="Arial"/>
                <w:sz w:val="18"/>
              </w:rPr>
            </w:pPr>
            <w:r w:rsidRPr="00155ED4">
              <w:rPr>
                <w:rFonts w:ascii="Arial" w:hAnsi="Arial" w:cs="Arial"/>
                <w:sz w:val="18"/>
              </w:rPr>
              <w:t>nach Einladung</w:t>
            </w:r>
          </w:p>
        </w:tc>
        <w:tc>
          <w:tcPr>
            <w:tcW w:w="1134" w:type="dxa"/>
          </w:tcPr>
          <w:p w:rsidR="008543D6" w:rsidRPr="00155ED4" w:rsidRDefault="008543D6" w:rsidP="008543D6">
            <w:pPr>
              <w:rPr>
                <w:rFonts w:ascii="Arial" w:hAnsi="Arial" w:cs="Arial"/>
                <w:sz w:val="18"/>
              </w:rPr>
            </w:pPr>
            <w:r w:rsidRPr="00155ED4">
              <w:rPr>
                <w:rFonts w:ascii="Arial" w:hAnsi="Arial" w:cs="Arial"/>
                <w:sz w:val="18"/>
              </w:rPr>
              <w:t>Schuljahr</w:t>
            </w:r>
          </w:p>
        </w:tc>
        <w:tc>
          <w:tcPr>
            <w:tcW w:w="1134" w:type="dxa"/>
          </w:tcPr>
          <w:p w:rsidR="008543D6" w:rsidRPr="00155ED4" w:rsidRDefault="008543D6" w:rsidP="008543D6">
            <w:pPr>
              <w:rPr>
                <w:rFonts w:ascii="Arial" w:hAnsi="Arial" w:cs="Arial"/>
                <w:sz w:val="18"/>
              </w:rPr>
            </w:pPr>
            <w:r w:rsidRPr="00155ED4">
              <w:rPr>
                <w:rFonts w:ascii="Arial" w:hAnsi="Arial" w:cs="Arial"/>
                <w:sz w:val="18"/>
              </w:rPr>
              <w:t>Klassen</w:t>
            </w:r>
          </w:p>
          <w:p w:rsidR="008543D6" w:rsidRPr="00155ED4" w:rsidRDefault="008543D6" w:rsidP="008543D6">
            <w:pPr>
              <w:rPr>
                <w:rFonts w:ascii="Arial" w:hAnsi="Arial" w:cs="Arial"/>
                <w:sz w:val="18"/>
              </w:rPr>
            </w:pPr>
            <w:r w:rsidRPr="00155ED4">
              <w:rPr>
                <w:rFonts w:ascii="Arial" w:hAnsi="Arial" w:cs="Arial"/>
                <w:sz w:val="18"/>
              </w:rPr>
              <w:t>3 und 4</w:t>
            </w:r>
          </w:p>
        </w:tc>
        <w:tc>
          <w:tcPr>
            <w:tcW w:w="1276" w:type="dxa"/>
          </w:tcPr>
          <w:p w:rsidR="008543D6" w:rsidRPr="00155ED4" w:rsidRDefault="008543D6" w:rsidP="008543D6">
            <w:pPr>
              <w:rPr>
                <w:rFonts w:ascii="Arial" w:hAnsi="Arial" w:cs="Arial"/>
                <w:sz w:val="18"/>
              </w:rPr>
            </w:pPr>
            <w:r w:rsidRPr="00155ED4">
              <w:rPr>
                <w:rFonts w:ascii="Arial" w:hAnsi="Arial" w:cs="Arial"/>
                <w:sz w:val="18"/>
              </w:rPr>
              <w:t>nach Einladung</w:t>
            </w:r>
          </w:p>
        </w:tc>
        <w:tc>
          <w:tcPr>
            <w:tcW w:w="992" w:type="dxa"/>
          </w:tcPr>
          <w:p w:rsidR="008543D6" w:rsidRPr="00155ED4" w:rsidRDefault="00D55034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 Ansage</w:t>
            </w:r>
          </w:p>
        </w:tc>
        <w:tc>
          <w:tcPr>
            <w:tcW w:w="1417" w:type="dxa"/>
          </w:tcPr>
          <w:p w:rsidR="00314BD2" w:rsidRDefault="00314BD2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Hr. Schneider-Anderer</w:t>
            </w:r>
            <w:r w:rsidR="00657B3B">
              <w:rPr>
                <w:rFonts w:ascii="Arial" w:hAnsi="Arial" w:cs="Arial"/>
                <w:sz w:val="18"/>
              </w:rPr>
              <w:t>,</w:t>
            </w:r>
          </w:p>
          <w:p w:rsidR="00657B3B" w:rsidRPr="00155ED4" w:rsidRDefault="00657B3B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Fr. Disch</w:t>
            </w:r>
          </w:p>
        </w:tc>
        <w:tc>
          <w:tcPr>
            <w:tcW w:w="993" w:type="dxa"/>
          </w:tcPr>
          <w:p w:rsidR="008543D6" w:rsidRPr="00155ED4" w:rsidRDefault="008543D6" w:rsidP="008543D6">
            <w:pPr>
              <w:rPr>
                <w:rFonts w:ascii="Arial" w:hAnsi="Arial" w:cs="Arial"/>
                <w:sz w:val="18"/>
              </w:rPr>
            </w:pPr>
            <w:r w:rsidRPr="00155ED4">
              <w:rPr>
                <w:rFonts w:ascii="Arial" w:hAnsi="Arial" w:cs="Arial"/>
                <w:sz w:val="18"/>
              </w:rPr>
              <w:t>je Klasse 2 Schüler</w:t>
            </w:r>
          </w:p>
        </w:tc>
        <w:tc>
          <w:tcPr>
            <w:tcW w:w="1041" w:type="dxa"/>
          </w:tcPr>
          <w:p w:rsidR="008543D6" w:rsidRDefault="008543D6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wird in den Klassen bestimmt</w:t>
            </w:r>
          </w:p>
        </w:tc>
      </w:tr>
      <w:tr w:rsidR="00006AC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F" w:rsidRDefault="00006ACF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Schulsanitäter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F" w:rsidRDefault="00006ACF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Ausbildung zum/ zur</w:t>
            </w:r>
          </w:p>
          <w:p w:rsidR="00006ACF" w:rsidRDefault="00006ACF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Schulsanitäter/in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F" w:rsidRDefault="00006ACF" w:rsidP="00F15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Besondere Einladung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F" w:rsidRDefault="00006ACF" w:rsidP="00F15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 Einladung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F" w:rsidRDefault="00006ACF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Schuljahr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F" w:rsidRDefault="00006ACF" w:rsidP="008543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F" w:rsidRDefault="00556C35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 Einladung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F" w:rsidRDefault="00006ACF" w:rsidP="008543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F" w:rsidRDefault="00556C35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Herr Schneider-Anderer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F" w:rsidRPr="001A19A0" w:rsidRDefault="00556C35" w:rsidP="008543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F" w:rsidRDefault="00006ACF" w:rsidP="008543D6">
            <w:pPr>
              <w:rPr>
                <w:rFonts w:ascii="Arial" w:hAnsi="Arial" w:cs="Arial"/>
                <w:sz w:val="18"/>
              </w:rPr>
            </w:pPr>
          </w:p>
        </w:tc>
      </w:tr>
    </w:tbl>
    <w:p w:rsidR="00F15D97" w:rsidRPr="008064BB" w:rsidRDefault="00F15D97">
      <w:pPr>
        <w:rPr>
          <w:rFonts w:ascii="Arial" w:hAnsi="Arial" w:cs="Arial"/>
        </w:rPr>
      </w:pPr>
    </w:p>
    <w:p w:rsidR="008543D6" w:rsidRPr="008064BB" w:rsidRDefault="008543D6">
      <w:pPr>
        <w:rPr>
          <w:rFonts w:ascii="Arial" w:hAnsi="Arial" w:cs="Arial"/>
        </w:rPr>
      </w:pPr>
      <w:r w:rsidRPr="008064BB">
        <w:rPr>
          <w:rFonts w:ascii="Arial" w:hAnsi="Arial" w:cs="Arial"/>
        </w:rPr>
        <w:t xml:space="preserve">Angebote, die </w:t>
      </w:r>
      <w:r w:rsidRPr="008064BB">
        <w:rPr>
          <w:rFonts w:ascii="Arial" w:hAnsi="Arial" w:cs="Arial"/>
          <w:b/>
        </w:rPr>
        <w:t>nicht</w:t>
      </w:r>
      <w:r w:rsidRPr="008064BB">
        <w:rPr>
          <w:rFonts w:ascii="Arial" w:hAnsi="Arial" w:cs="Arial"/>
        </w:rPr>
        <w:t xml:space="preserve"> kostenfrei sind (Kosteninformation s. gesonderte Einladung) – Bitte fragen Sie bei Interesse in den Stunden </w:t>
      </w:r>
      <w:r w:rsidR="00314BD2" w:rsidRPr="008064BB">
        <w:rPr>
          <w:rFonts w:ascii="Arial" w:hAnsi="Arial" w:cs="Arial"/>
        </w:rPr>
        <w:t xml:space="preserve">bzw. im Sekretariat </w:t>
      </w:r>
      <w:r w:rsidRPr="008064BB">
        <w:rPr>
          <w:rFonts w:ascii="Arial" w:hAnsi="Arial" w:cs="Arial"/>
        </w:rPr>
        <w:t>nach:</w:t>
      </w:r>
    </w:p>
    <w:p w:rsidR="0069541A" w:rsidRPr="008064BB" w:rsidRDefault="0069541A" w:rsidP="004B4CBD">
      <w:pPr>
        <w:ind w:left="2127" w:hanging="2127"/>
        <w:rPr>
          <w:rFonts w:ascii="Arial" w:hAnsi="Arial" w:cs="Arial"/>
          <w:b/>
        </w:rPr>
      </w:pPr>
    </w:p>
    <w:p w:rsidR="008543D6" w:rsidRDefault="008543D6" w:rsidP="004B4CBD">
      <w:pPr>
        <w:ind w:left="2127" w:hanging="2127"/>
        <w:rPr>
          <w:rFonts w:ascii="Arial" w:hAnsi="Arial" w:cs="Arial"/>
        </w:rPr>
      </w:pPr>
      <w:r w:rsidRPr="008064BB">
        <w:rPr>
          <w:rFonts w:ascii="Arial" w:hAnsi="Arial" w:cs="Arial"/>
          <w:b/>
        </w:rPr>
        <w:t>Musi</w:t>
      </w:r>
      <w:r w:rsidR="00314BD2" w:rsidRPr="008064BB">
        <w:rPr>
          <w:rFonts w:ascii="Arial" w:hAnsi="Arial" w:cs="Arial"/>
          <w:b/>
        </w:rPr>
        <w:t>kunterricht</w:t>
      </w:r>
      <w:r w:rsidR="00F369BA">
        <w:rPr>
          <w:rFonts w:ascii="Arial" w:hAnsi="Arial" w:cs="Arial"/>
        </w:rPr>
        <w:t>:</w:t>
      </w:r>
      <w:r w:rsidR="00F369BA">
        <w:rPr>
          <w:rFonts w:ascii="Arial" w:hAnsi="Arial" w:cs="Arial"/>
        </w:rPr>
        <w:tab/>
        <w:t>Flötenunterricht an der AFS</w:t>
      </w:r>
      <w:r w:rsidR="00314BD2" w:rsidRPr="008064BB">
        <w:rPr>
          <w:rFonts w:ascii="Arial" w:hAnsi="Arial" w:cs="Arial"/>
        </w:rPr>
        <w:t>; Angebot der Musikschule der Stadt Freiburg</w:t>
      </w:r>
      <w:r w:rsidR="00F369BA">
        <w:rPr>
          <w:rFonts w:ascii="Arial" w:hAnsi="Arial" w:cs="Arial"/>
        </w:rPr>
        <w:t>, Frau Karle</w:t>
      </w:r>
    </w:p>
    <w:p w:rsidR="00E817E3" w:rsidRDefault="00E817E3" w:rsidP="004B4CBD">
      <w:pPr>
        <w:ind w:left="2127" w:hanging="2127"/>
        <w:rPr>
          <w:rFonts w:ascii="Arial" w:hAnsi="Arial" w:cs="Arial"/>
        </w:rPr>
      </w:pPr>
    </w:p>
    <w:p w:rsidR="00E817E3" w:rsidRPr="00E817E3" w:rsidRDefault="00E817E3" w:rsidP="004B4CBD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Handball-AG: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Donnerstag, 14.00 – 15.30 Uhr über einen Verein (Anmeldezettel werden ausgeteilt)</w:t>
      </w:r>
    </w:p>
    <w:p w:rsidR="008543D6" w:rsidRPr="008064BB" w:rsidRDefault="008543D6" w:rsidP="008543D6">
      <w:pPr>
        <w:ind w:left="2127"/>
        <w:rPr>
          <w:rFonts w:ascii="Arial" w:hAnsi="Arial" w:cs="Arial"/>
        </w:rPr>
      </w:pPr>
    </w:p>
    <w:p w:rsidR="008543D6" w:rsidRDefault="008543D6">
      <w:pPr>
        <w:rPr>
          <w:rFonts w:ascii="Arial" w:hAnsi="Arial" w:cs="Arial"/>
        </w:rPr>
      </w:pPr>
      <w:r w:rsidRPr="008064BB">
        <w:rPr>
          <w:rFonts w:ascii="Arial" w:hAnsi="Arial" w:cs="Arial"/>
          <w:b/>
        </w:rPr>
        <w:t xml:space="preserve">Ballschule: </w:t>
      </w:r>
      <w:r w:rsidRPr="008064BB">
        <w:rPr>
          <w:rFonts w:ascii="Arial" w:hAnsi="Arial" w:cs="Arial"/>
          <w:b/>
        </w:rPr>
        <w:tab/>
      </w:r>
      <w:r w:rsidRPr="008064BB">
        <w:rPr>
          <w:rFonts w:ascii="Arial" w:hAnsi="Arial" w:cs="Arial"/>
          <w:b/>
        </w:rPr>
        <w:tab/>
      </w:r>
      <w:r w:rsidRPr="008064BB">
        <w:rPr>
          <w:rFonts w:ascii="Arial" w:hAnsi="Arial" w:cs="Arial"/>
        </w:rPr>
        <w:t xml:space="preserve">Freitag, </w:t>
      </w:r>
      <w:r w:rsidR="00AA24BC" w:rsidRPr="008064BB">
        <w:rPr>
          <w:rFonts w:ascii="Arial" w:hAnsi="Arial" w:cs="Arial"/>
        </w:rPr>
        <w:t xml:space="preserve">ab </w:t>
      </w:r>
      <w:r w:rsidR="00E817E3">
        <w:rPr>
          <w:rFonts w:ascii="Arial" w:hAnsi="Arial" w:cs="Arial"/>
        </w:rPr>
        <w:t>16.5</w:t>
      </w:r>
      <w:r w:rsidRPr="008064BB">
        <w:rPr>
          <w:rFonts w:ascii="Arial" w:hAnsi="Arial" w:cs="Arial"/>
        </w:rPr>
        <w:t>0 Uhr, Turnhalle (fordern Sie die Infos an)</w:t>
      </w:r>
    </w:p>
    <w:p w:rsidR="00E817E3" w:rsidRDefault="00E817E3">
      <w:pPr>
        <w:rPr>
          <w:rFonts w:ascii="Arial" w:hAnsi="Arial" w:cs="Arial"/>
        </w:rPr>
      </w:pPr>
    </w:p>
    <w:p w:rsidR="00784159" w:rsidRPr="008064BB" w:rsidRDefault="00784159" w:rsidP="008543D6">
      <w:pPr>
        <w:ind w:left="2127" w:hanging="2127"/>
        <w:rPr>
          <w:rFonts w:ascii="Arial" w:hAnsi="Arial" w:cs="Arial"/>
          <w:b/>
        </w:rPr>
      </w:pPr>
      <w:r w:rsidRPr="008064BB">
        <w:rPr>
          <w:rFonts w:ascii="Arial" w:hAnsi="Arial" w:cs="Arial"/>
          <w:b/>
        </w:rPr>
        <w:t>Angebote für Eltern</w:t>
      </w:r>
      <w:r w:rsidR="002502F3" w:rsidRPr="008064BB">
        <w:rPr>
          <w:rFonts w:ascii="Arial" w:hAnsi="Arial" w:cs="Arial"/>
          <w:b/>
        </w:rPr>
        <w:t xml:space="preserve"> und Gäste:</w:t>
      </w:r>
    </w:p>
    <w:p w:rsidR="00C2034B" w:rsidRPr="008064BB" w:rsidRDefault="00C2034B" w:rsidP="008543D6">
      <w:pPr>
        <w:ind w:left="2127" w:hanging="2127"/>
        <w:rPr>
          <w:rFonts w:ascii="Arial" w:hAnsi="Arial" w:cs="Arial"/>
        </w:rPr>
      </w:pPr>
      <w:r w:rsidRPr="008064BB">
        <w:rPr>
          <w:rFonts w:ascii="Arial" w:hAnsi="Arial" w:cs="Arial"/>
          <w:b/>
        </w:rPr>
        <w:t>Lernen in der Grundschule heute</w:t>
      </w:r>
      <w:r w:rsidRPr="008064BB">
        <w:rPr>
          <w:rFonts w:ascii="Arial" w:hAnsi="Arial" w:cs="Arial"/>
        </w:rPr>
        <w:t xml:space="preserve">: Vortrag mit Aussprache </w:t>
      </w:r>
      <w:r w:rsidR="00C5735A" w:rsidRPr="008064BB">
        <w:rPr>
          <w:rFonts w:ascii="Arial" w:hAnsi="Arial" w:cs="Arial"/>
        </w:rPr>
        <w:t xml:space="preserve">voraussichtlich </w:t>
      </w:r>
      <w:r w:rsidRPr="008064BB">
        <w:rPr>
          <w:rFonts w:ascii="Arial" w:hAnsi="Arial" w:cs="Arial"/>
        </w:rPr>
        <w:t xml:space="preserve">am </w:t>
      </w:r>
      <w:r w:rsidR="00403FAC" w:rsidRPr="00403FAC">
        <w:rPr>
          <w:rFonts w:ascii="Arial" w:hAnsi="Arial" w:cs="Arial"/>
          <w:b/>
        </w:rPr>
        <w:t>Dienstag 08</w:t>
      </w:r>
      <w:r w:rsidRPr="00403FAC">
        <w:rPr>
          <w:rFonts w:ascii="Arial" w:hAnsi="Arial" w:cs="Arial"/>
          <w:b/>
        </w:rPr>
        <w:t>.10.201</w:t>
      </w:r>
      <w:r w:rsidR="00F369BA" w:rsidRPr="00403FAC">
        <w:rPr>
          <w:rFonts w:ascii="Arial" w:hAnsi="Arial" w:cs="Arial"/>
          <w:b/>
        </w:rPr>
        <w:t>9</w:t>
      </w:r>
      <w:r w:rsidR="00403FAC" w:rsidRPr="00403FAC">
        <w:rPr>
          <w:rFonts w:ascii="Arial" w:hAnsi="Arial" w:cs="Arial"/>
          <w:b/>
        </w:rPr>
        <w:t>, 18-19</w:t>
      </w:r>
      <w:r w:rsidRPr="00403FAC">
        <w:rPr>
          <w:rFonts w:ascii="Arial" w:hAnsi="Arial" w:cs="Arial"/>
          <w:b/>
        </w:rPr>
        <w:t xml:space="preserve"> Uhr,</w:t>
      </w:r>
      <w:r w:rsidRPr="008064BB">
        <w:rPr>
          <w:rFonts w:ascii="Arial" w:hAnsi="Arial" w:cs="Arial"/>
        </w:rPr>
        <w:t xml:space="preserve"> Zimmer 1 EG</w:t>
      </w:r>
    </w:p>
    <w:p w:rsidR="00C2034B" w:rsidRPr="008064BB" w:rsidRDefault="00C2034B" w:rsidP="008543D6">
      <w:pPr>
        <w:ind w:left="2127" w:hanging="2127"/>
        <w:rPr>
          <w:rFonts w:ascii="Arial" w:hAnsi="Arial" w:cs="Arial"/>
        </w:rPr>
      </w:pPr>
      <w:r w:rsidRPr="008064BB">
        <w:rPr>
          <w:rFonts w:ascii="Arial" w:hAnsi="Arial" w:cs="Arial"/>
          <w:b/>
        </w:rPr>
        <w:t>Von der Grundschule in die weiterführende Schule:</w:t>
      </w:r>
      <w:r w:rsidRPr="008064BB">
        <w:rPr>
          <w:rFonts w:ascii="Arial" w:hAnsi="Arial" w:cs="Arial"/>
        </w:rPr>
        <w:t xml:space="preserve"> Das Verfahren und Erfahrungen von Eltern </w:t>
      </w:r>
      <w:r w:rsidR="00F369BA">
        <w:rPr>
          <w:rFonts w:ascii="Arial" w:hAnsi="Arial" w:cs="Arial"/>
        </w:rPr>
        <w:t xml:space="preserve">vor dem </w:t>
      </w:r>
      <w:r w:rsidR="00F369BA" w:rsidRPr="00403FAC">
        <w:rPr>
          <w:rFonts w:ascii="Arial" w:hAnsi="Arial" w:cs="Arial"/>
          <w:b/>
        </w:rPr>
        <w:t>1</w:t>
      </w:r>
      <w:r w:rsidR="00403FAC" w:rsidRPr="00403FAC">
        <w:rPr>
          <w:rFonts w:ascii="Arial" w:hAnsi="Arial" w:cs="Arial"/>
          <w:b/>
        </w:rPr>
        <w:t xml:space="preserve">. Elternabend der 4. Klassen, 19.00 </w:t>
      </w:r>
      <w:r w:rsidRPr="00403FAC">
        <w:rPr>
          <w:rFonts w:ascii="Arial" w:hAnsi="Arial" w:cs="Arial"/>
          <w:b/>
        </w:rPr>
        <w:t xml:space="preserve">Uhr, </w:t>
      </w:r>
      <w:r w:rsidR="00403FAC">
        <w:rPr>
          <w:rFonts w:ascii="Arial" w:hAnsi="Arial" w:cs="Arial"/>
          <w:b/>
        </w:rPr>
        <w:t xml:space="preserve"> Start im </w:t>
      </w:r>
      <w:r w:rsidRPr="00403FAC">
        <w:rPr>
          <w:rFonts w:ascii="Arial" w:hAnsi="Arial" w:cs="Arial"/>
          <w:b/>
        </w:rPr>
        <w:t>Zimmer 1</w:t>
      </w:r>
      <w:r w:rsidRPr="008064BB">
        <w:rPr>
          <w:rFonts w:ascii="Arial" w:hAnsi="Arial" w:cs="Arial"/>
        </w:rPr>
        <w:t xml:space="preserve"> EG</w:t>
      </w:r>
    </w:p>
    <w:p w:rsidR="00C5735A" w:rsidRPr="008064BB" w:rsidRDefault="00C5735A" w:rsidP="00C5735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064BB">
        <w:rPr>
          <w:rFonts w:ascii="Arial" w:hAnsi="Arial" w:cs="Arial"/>
        </w:rPr>
        <w:t>Spezielle Einladung für die beiden Vortragsveranstaltungen mit Aussprache folgt.</w:t>
      </w:r>
    </w:p>
    <w:p w:rsidR="00740BC0" w:rsidRPr="008064BB" w:rsidRDefault="00314BD2" w:rsidP="00E817E3">
      <w:pPr>
        <w:rPr>
          <w:rFonts w:ascii="Arial" w:hAnsi="Arial" w:cs="Arial"/>
          <w:b/>
        </w:rPr>
      </w:pPr>
      <w:r w:rsidRPr="008064BB">
        <w:rPr>
          <w:rFonts w:ascii="Arial" w:hAnsi="Arial" w:cs="Arial"/>
          <w:b/>
        </w:rPr>
        <w:t>Sonderveranstaltungen</w:t>
      </w:r>
      <w:r w:rsidR="00740BC0" w:rsidRPr="008064BB">
        <w:rPr>
          <w:rFonts w:ascii="Arial" w:hAnsi="Arial" w:cs="Arial"/>
          <w:b/>
        </w:rPr>
        <w:t>:</w:t>
      </w:r>
    </w:p>
    <w:p w:rsidR="008543D6" w:rsidRDefault="002502F3">
      <w:pPr>
        <w:rPr>
          <w:rFonts w:ascii="Arial" w:hAnsi="Arial" w:cs="Arial"/>
        </w:rPr>
      </w:pPr>
      <w:r w:rsidRPr="008064BB">
        <w:rPr>
          <w:rFonts w:ascii="Arial" w:hAnsi="Arial" w:cs="Arial"/>
        </w:rPr>
        <w:t>Bitte beachten Sie auch d</w:t>
      </w:r>
      <w:r w:rsidR="00FB72C7" w:rsidRPr="008064BB">
        <w:rPr>
          <w:rFonts w:ascii="Arial" w:hAnsi="Arial" w:cs="Arial"/>
        </w:rPr>
        <w:t>ie jeweil</w:t>
      </w:r>
      <w:r w:rsidR="00314BD2" w:rsidRPr="008064BB">
        <w:rPr>
          <w:rFonts w:ascii="Arial" w:hAnsi="Arial" w:cs="Arial"/>
        </w:rPr>
        <w:t>igen Einladungen des Elternbeirats, der Schule und d</w:t>
      </w:r>
      <w:r w:rsidRPr="008064BB">
        <w:rPr>
          <w:rFonts w:ascii="Arial" w:hAnsi="Arial" w:cs="Arial"/>
        </w:rPr>
        <w:t>es Fördervereins</w:t>
      </w:r>
      <w:r w:rsidR="00314BD2" w:rsidRPr="008064BB">
        <w:rPr>
          <w:rFonts w:ascii="Arial" w:hAnsi="Arial" w:cs="Arial"/>
        </w:rPr>
        <w:t xml:space="preserve"> (Einladungen in den gelben Postmappen Ihrer Kinder).</w:t>
      </w:r>
    </w:p>
    <w:p w:rsidR="008064BB" w:rsidRDefault="008064BB">
      <w:pPr>
        <w:rPr>
          <w:rFonts w:ascii="Arial" w:hAnsi="Arial" w:cs="Arial"/>
        </w:rPr>
      </w:pPr>
    </w:p>
    <w:p w:rsidR="008064BB" w:rsidRDefault="008064BB" w:rsidP="008064BB">
      <w:pPr>
        <w:rPr>
          <w:rFonts w:ascii="Arial" w:hAnsi="Arial" w:cs="Arial"/>
        </w:rPr>
      </w:pPr>
      <w:r w:rsidRPr="008064BB">
        <w:rPr>
          <w:rFonts w:ascii="Arial" w:hAnsi="Arial" w:cs="Arial"/>
        </w:rPr>
        <w:t>- - - - - - - - - - - - - - - - - - - - - - - - - - - - - - - - - - - - - - - - - - - - - - - - - - - - - - - 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 - - - -</w:t>
      </w:r>
    </w:p>
    <w:p w:rsidR="008064BB" w:rsidRPr="008064BB" w:rsidRDefault="008064BB" w:rsidP="008064BB">
      <w:pPr>
        <w:rPr>
          <w:rFonts w:ascii="Arial" w:hAnsi="Arial" w:cs="Arial"/>
          <w:b/>
        </w:rPr>
      </w:pPr>
      <w:r w:rsidRPr="008064BB">
        <w:rPr>
          <w:rFonts w:ascii="Arial" w:hAnsi="Arial" w:cs="Arial"/>
          <w:b/>
        </w:rPr>
        <w:t>AG-Anmeldezettel</w:t>
      </w:r>
    </w:p>
    <w:p w:rsidR="008064BB" w:rsidRDefault="008064BB" w:rsidP="00806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des Kindes: ____________________________________________ </w:t>
      </w:r>
      <w:r>
        <w:rPr>
          <w:rFonts w:ascii="Arial" w:hAnsi="Arial" w:cs="Arial"/>
        </w:rPr>
        <w:tab/>
        <w:t>Klasse: _____________</w:t>
      </w:r>
      <w:r>
        <w:rPr>
          <w:rFonts w:ascii="Arial" w:hAnsi="Arial" w:cs="Arial"/>
        </w:rPr>
        <w:tab/>
      </w:r>
      <w:proofErr w:type="spellStart"/>
      <w:r w:rsidR="00E325A9">
        <w:rPr>
          <w:rFonts w:ascii="Arial" w:hAnsi="Arial" w:cs="Arial"/>
        </w:rPr>
        <w:t>Tel.Nr</w:t>
      </w:r>
      <w:proofErr w:type="spellEnd"/>
      <w:r w:rsidR="00E325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____________________</w:t>
      </w:r>
      <w:r w:rsidR="00E325A9">
        <w:rPr>
          <w:rFonts w:ascii="Arial" w:hAnsi="Arial" w:cs="Arial"/>
        </w:rPr>
        <w:t>___________</w:t>
      </w:r>
    </w:p>
    <w:p w:rsidR="008064BB" w:rsidRDefault="008064BB" w:rsidP="008064BB">
      <w:pPr>
        <w:rPr>
          <w:rFonts w:ascii="Arial" w:hAnsi="Arial" w:cs="Arial"/>
        </w:rPr>
      </w:pPr>
    </w:p>
    <w:p w:rsidR="008064BB" w:rsidRDefault="008064BB" w:rsidP="00806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folgende AG möchte ich mein Kind anmelden: </w:t>
      </w:r>
      <w:r>
        <w:rPr>
          <w:rFonts w:ascii="Arial" w:hAnsi="Arial" w:cs="Arial"/>
        </w:rPr>
        <w:tab/>
        <w:t>__________________________________________________________________________________</w:t>
      </w:r>
    </w:p>
    <w:p w:rsidR="008064BB" w:rsidRDefault="008064BB" w:rsidP="008064BB">
      <w:pPr>
        <w:rPr>
          <w:rFonts w:ascii="Arial" w:hAnsi="Arial" w:cs="Arial"/>
        </w:rPr>
      </w:pPr>
    </w:p>
    <w:p w:rsidR="008064BB" w:rsidRDefault="008064BB" w:rsidP="008064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__________________________________________________________________________________</w:t>
      </w:r>
    </w:p>
    <w:p w:rsidR="008064BB" w:rsidRDefault="00BE685D" w:rsidP="00584868">
      <w:pPr>
        <w:jc w:val="both"/>
      </w:pPr>
      <w:r w:rsidRPr="00584868">
        <w:rPr>
          <w:rFonts w:ascii="Arial" w:hAnsi="Arial" w:cs="Arial"/>
        </w:rPr>
        <w:t>Mein Kind besucht folgende Betreuungseinrichtung:</w:t>
      </w:r>
      <w:r w:rsidRPr="00584868">
        <w:rPr>
          <w:rFonts w:ascii="Arial" w:hAnsi="Arial" w:cs="Arial"/>
        </w:rPr>
        <w:tab/>
      </w:r>
      <w:r w:rsidR="00584868" w:rsidRPr="00584868">
        <w:t>AUB</w:t>
      </w:r>
      <w:r w:rsidR="00584868">
        <w:t xml:space="preserve"> </w:t>
      </w:r>
      <w:r w:rsidR="00584868">
        <w:tab/>
        <w:t>ja</w:t>
      </w:r>
      <w:r w:rsidR="00584868">
        <w:tab/>
        <w:t>nein</w:t>
      </w:r>
      <w:r w:rsidR="00584868">
        <w:tab/>
        <w:t>andere (welche)</w:t>
      </w:r>
    </w:p>
    <w:p w:rsidR="00E325A9" w:rsidRPr="00584868" w:rsidRDefault="00E325A9" w:rsidP="00584868">
      <w:pPr>
        <w:jc w:val="both"/>
      </w:pPr>
    </w:p>
    <w:p w:rsidR="008064BB" w:rsidRPr="008064BB" w:rsidRDefault="008064BB" w:rsidP="008064BB">
      <w:pPr>
        <w:rPr>
          <w:rFonts w:ascii="Arial" w:hAnsi="Arial" w:cs="Arial"/>
        </w:rPr>
      </w:pPr>
      <w:r>
        <w:rPr>
          <w:rFonts w:ascii="Arial" w:hAnsi="Arial" w:cs="Arial"/>
        </w:rPr>
        <w:t>Unterschrift der Erziehungsberechtigten: ________________________________________________</w:t>
      </w:r>
    </w:p>
    <w:sectPr w:rsidR="008064BB" w:rsidRPr="008064BB" w:rsidSect="004D169B">
      <w:headerReference w:type="default" r:id="rId7"/>
      <w:pgSz w:w="16838" w:h="11906" w:orient="landscape" w:code="9"/>
      <w:pgMar w:top="851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9F" w:rsidRDefault="00136D9F">
      <w:r>
        <w:separator/>
      </w:r>
    </w:p>
  </w:endnote>
  <w:endnote w:type="continuationSeparator" w:id="0">
    <w:p w:rsidR="00136D9F" w:rsidRDefault="0013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9F" w:rsidRDefault="00136D9F">
      <w:r>
        <w:separator/>
      </w:r>
    </w:p>
  </w:footnote>
  <w:footnote w:type="continuationSeparator" w:id="0">
    <w:p w:rsidR="00136D9F" w:rsidRDefault="00136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D6" w:rsidRDefault="00E2750B">
    <w:pPr>
      <w:pStyle w:val="berschrift1"/>
      <w:tabs>
        <w:tab w:val="clear" w:pos="9072"/>
      </w:tabs>
      <w:jc w:val="center"/>
      <w:rPr>
        <w:rFonts w:ascii="Frutiger LT Std 55 Roman" w:hAnsi="Frutiger LT Std 55 Roman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8410575</wp:posOffset>
          </wp:positionH>
          <wp:positionV relativeFrom="paragraph">
            <wp:posOffset>-10795</wp:posOffset>
          </wp:positionV>
          <wp:extent cx="685800" cy="363855"/>
          <wp:effectExtent l="0" t="0" r="0" b="0"/>
          <wp:wrapTight wrapText="bothSides">
            <wp:wrapPolygon edited="0">
              <wp:start x="9600" y="0"/>
              <wp:lineTo x="0" y="9047"/>
              <wp:lineTo x="0" y="20356"/>
              <wp:lineTo x="4800" y="20356"/>
              <wp:lineTo x="6600" y="18094"/>
              <wp:lineTo x="21000" y="12440"/>
              <wp:lineTo x="21000" y="7916"/>
              <wp:lineTo x="14400" y="0"/>
              <wp:lineTo x="9600" y="0"/>
            </wp:wrapPolygon>
          </wp:wrapTight>
          <wp:docPr id="1" name="Bild 1" descr="logoganz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anz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543D6">
      <w:rPr>
        <w:rFonts w:ascii="Frutiger LT Std 55 Roman" w:hAnsi="Frutiger LT Std 55 Roman" w:cs="Arial"/>
      </w:rPr>
      <w:t>anne</w:t>
    </w:r>
    <w:r w:rsidR="008543D6">
      <w:rPr>
        <w:rFonts w:ascii="Frutiger LT Std 55 Roman" w:hAnsi="Frutiger LT Std 55 Roman" w:cs="Arial"/>
        <w:b/>
        <w:bCs/>
      </w:rPr>
      <w:t>frank</w:t>
    </w:r>
    <w:r w:rsidR="008543D6">
      <w:rPr>
        <w:rFonts w:ascii="Frutiger LT Std 55 Roman" w:hAnsi="Frutiger LT Std 55 Roman" w:cs="Arial"/>
      </w:rPr>
      <w:t>gundschule</w:t>
    </w:r>
    <w:proofErr w:type="spellEnd"/>
    <w:r w:rsidR="008543D6">
      <w:rPr>
        <w:rFonts w:ascii="Frutiger LT Std 55 Roman" w:hAnsi="Frutiger LT Std 55 Roman" w:cs="Arial"/>
      </w:rPr>
      <w:t xml:space="preserve"> Freiburg</w:t>
    </w:r>
  </w:p>
  <w:p w:rsidR="008543D6" w:rsidRDefault="008543D6">
    <w:pPr>
      <w:pStyle w:val="berschrift1"/>
      <w:tabs>
        <w:tab w:val="clear" w:pos="9072"/>
      </w:tabs>
      <w:jc w:val="center"/>
      <w:rPr>
        <w:rFonts w:ascii="Frutiger LT Std 55 Roman" w:hAnsi="Frutiger LT Std 55 Roman"/>
        <w:b/>
        <w:bCs/>
        <w:sz w:val="28"/>
      </w:rPr>
    </w:pPr>
    <w:r>
      <w:rPr>
        <w:rFonts w:ascii="Frutiger LT Std 55 Roman" w:hAnsi="Frutiger LT Std 55 Roman"/>
        <w:b/>
        <w:bCs/>
        <w:sz w:val="28"/>
      </w:rPr>
      <w:t>Übersicht Arbeitsgemeinschaften im Schuljahr 20</w:t>
    </w:r>
    <w:r w:rsidR="00CB6458">
      <w:rPr>
        <w:rFonts w:ascii="Frutiger LT Std 55 Roman" w:hAnsi="Frutiger LT Std 55 Roman"/>
        <w:b/>
        <w:bCs/>
        <w:sz w:val="28"/>
      </w:rPr>
      <w:t>1</w:t>
    </w:r>
    <w:r w:rsidR="00F369BA">
      <w:rPr>
        <w:rFonts w:ascii="Frutiger LT Std 55 Roman" w:hAnsi="Frutiger LT Std 55 Roman"/>
        <w:b/>
        <w:bCs/>
        <w:sz w:val="28"/>
      </w:rPr>
      <w:t>9 / 2020</w:t>
    </w:r>
  </w:p>
  <w:p w:rsidR="00F369BA" w:rsidRDefault="00F369BA" w:rsidP="00F369BA"/>
  <w:p w:rsidR="00F369BA" w:rsidRPr="00F369BA" w:rsidRDefault="00F369BA" w:rsidP="00F369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66B"/>
    <w:multiLevelType w:val="hybridMultilevel"/>
    <w:tmpl w:val="975C2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1988"/>
    <w:multiLevelType w:val="hybridMultilevel"/>
    <w:tmpl w:val="2FB45470"/>
    <w:lvl w:ilvl="0" w:tplc="86785152">
      <w:numFmt w:val="bullet"/>
      <w:lvlText w:val=""/>
      <w:lvlJc w:val="left"/>
      <w:pPr>
        <w:ind w:left="249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12E17470"/>
    <w:multiLevelType w:val="hybridMultilevel"/>
    <w:tmpl w:val="8F589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7490"/>
    <w:multiLevelType w:val="hybridMultilevel"/>
    <w:tmpl w:val="372E4A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6699B"/>
    <w:multiLevelType w:val="hybridMultilevel"/>
    <w:tmpl w:val="6E287EF2"/>
    <w:lvl w:ilvl="0" w:tplc="233070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A6ADD"/>
    <w:multiLevelType w:val="hybridMultilevel"/>
    <w:tmpl w:val="F2A09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17536"/>
    <w:multiLevelType w:val="singleLevel"/>
    <w:tmpl w:val="DCC85F7C"/>
    <w:lvl w:ilvl="0">
      <w:start w:val="2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3657894"/>
    <w:multiLevelType w:val="hybridMultilevel"/>
    <w:tmpl w:val="14DA74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93E5B"/>
    <w:multiLevelType w:val="hybridMultilevel"/>
    <w:tmpl w:val="B35A2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76AF6"/>
    <w:multiLevelType w:val="hybridMultilevel"/>
    <w:tmpl w:val="3E141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4334F"/>
    <w:multiLevelType w:val="hybridMultilevel"/>
    <w:tmpl w:val="5540D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25"/>
    <w:rsid w:val="00000CEA"/>
    <w:rsid w:val="000040BB"/>
    <w:rsid w:val="00006ACF"/>
    <w:rsid w:val="00021F53"/>
    <w:rsid w:val="00025BC0"/>
    <w:rsid w:val="00026EB4"/>
    <w:rsid w:val="000303B7"/>
    <w:rsid w:val="00031184"/>
    <w:rsid w:val="00032172"/>
    <w:rsid w:val="0003430E"/>
    <w:rsid w:val="0003795B"/>
    <w:rsid w:val="00042104"/>
    <w:rsid w:val="000471B5"/>
    <w:rsid w:val="00065B7D"/>
    <w:rsid w:val="00070B4C"/>
    <w:rsid w:val="00071255"/>
    <w:rsid w:val="00093BD8"/>
    <w:rsid w:val="000B46D5"/>
    <w:rsid w:val="000C46D4"/>
    <w:rsid w:val="000F25AC"/>
    <w:rsid w:val="001138B7"/>
    <w:rsid w:val="00125096"/>
    <w:rsid w:val="00131D20"/>
    <w:rsid w:val="0013420A"/>
    <w:rsid w:val="00136D9F"/>
    <w:rsid w:val="00137B1D"/>
    <w:rsid w:val="00150E85"/>
    <w:rsid w:val="00165A1A"/>
    <w:rsid w:val="001A7C19"/>
    <w:rsid w:val="001B51B8"/>
    <w:rsid w:val="001C3D8D"/>
    <w:rsid w:val="001C4BA0"/>
    <w:rsid w:val="001E47C4"/>
    <w:rsid w:val="001E61E1"/>
    <w:rsid w:val="001F4B1F"/>
    <w:rsid w:val="0021494C"/>
    <w:rsid w:val="0021567F"/>
    <w:rsid w:val="0022092A"/>
    <w:rsid w:val="002232D8"/>
    <w:rsid w:val="00230553"/>
    <w:rsid w:val="00237C03"/>
    <w:rsid w:val="002502F3"/>
    <w:rsid w:val="0025489C"/>
    <w:rsid w:val="00282947"/>
    <w:rsid w:val="002A3F38"/>
    <w:rsid w:val="002A4C3F"/>
    <w:rsid w:val="002C218D"/>
    <w:rsid w:val="002C7F3E"/>
    <w:rsid w:val="002E1F58"/>
    <w:rsid w:val="002F73C3"/>
    <w:rsid w:val="00301202"/>
    <w:rsid w:val="00314BD2"/>
    <w:rsid w:val="00316CA1"/>
    <w:rsid w:val="003221F9"/>
    <w:rsid w:val="003315D9"/>
    <w:rsid w:val="00355714"/>
    <w:rsid w:val="00371831"/>
    <w:rsid w:val="003920C2"/>
    <w:rsid w:val="003E121F"/>
    <w:rsid w:val="003E552F"/>
    <w:rsid w:val="003F52D0"/>
    <w:rsid w:val="003F7AB0"/>
    <w:rsid w:val="00403FAC"/>
    <w:rsid w:val="00420095"/>
    <w:rsid w:val="00421156"/>
    <w:rsid w:val="004221EB"/>
    <w:rsid w:val="00422F4F"/>
    <w:rsid w:val="00423788"/>
    <w:rsid w:val="00427809"/>
    <w:rsid w:val="00435626"/>
    <w:rsid w:val="004443C6"/>
    <w:rsid w:val="004447AF"/>
    <w:rsid w:val="0045046E"/>
    <w:rsid w:val="00455402"/>
    <w:rsid w:val="004565F8"/>
    <w:rsid w:val="00461D66"/>
    <w:rsid w:val="00475392"/>
    <w:rsid w:val="00486DDF"/>
    <w:rsid w:val="004A4678"/>
    <w:rsid w:val="004B4CBD"/>
    <w:rsid w:val="004B58AC"/>
    <w:rsid w:val="004D169B"/>
    <w:rsid w:val="004D4D5A"/>
    <w:rsid w:val="004D7A91"/>
    <w:rsid w:val="004E1AC4"/>
    <w:rsid w:val="004E5318"/>
    <w:rsid w:val="005013F1"/>
    <w:rsid w:val="005033A0"/>
    <w:rsid w:val="00522A73"/>
    <w:rsid w:val="00527925"/>
    <w:rsid w:val="00532F0D"/>
    <w:rsid w:val="005348AF"/>
    <w:rsid w:val="00551148"/>
    <w:rsid w:val="00551F5B"/>
    <w:rsid w:val="00556C35"/>
    <w:rsid w:val="00570FB5"/>
    <w:rsid w:val="00571F1B"/>
    <w:rsid w:val="00584868"/>
    <w:rsid w:val="00586A56"/>
    <w:rsid w:val="00591909"/>
    <w:rsid w:val="00593D41"/>
    <w:rsid w:val="005A2012"/>
    <w:rsid w:val="005B27D6"/>
    <w:rsid w:val="005F2C40"/>
    <w:rsid w:val="0062095D"/>
    <w:rsid w:val="0062583A"/>
    <w:rsid w:val="00657B3B"/>
    <w:rsid w:val="00664AAE"/>
    <w:rsid w:val="00671886"/>
    <w:rsid w:val="0069541A"/>
    <w:rsid w:val="006A1107"/>
    <w:rsid w:val="006A3CD6"/>
    <w:rsid w:val="006C6BBF"/>
    <w:rsid w:val="006D2A85"/>
    <w:rsid w:val="006E316D"/>
    <w:rsid w:val="006E5E44"/>
    <w:rsid w:val="006E6C9A"/>
    <w:rsid w:val="00707AB2"/>
    <w:rsid w:val="00720356"/>
    <w:rsid w:val="0072331C"/>
    <w:rsid w:val="007254EF"/>
    <w:rsid w:val="00740BC0"/>
    <w:rsid w:val="0075699D"/>
    <w:rsid w:val="00757360"/>
    <w:rsid w:val="00774BFC"/>
    <w:rsid w:val="00784159"/>
    <w:rsid w:val="007A11E8"/>
    <w:rsid w:val="007B2899"/>
    <w:rsid w:val="007C4A0E"/>
    <w:rsid w:val="007D27C7"/>
    <w:rsid w:val="008064BB"/>
    <w:rsid w:val="00817941"/>
    <w:rsid w:val="00820CFF"/>
    <w:rsid w:val="008225C9"/>
    <w:rsid w:val="00844234"/>
    <w:rsid w:val="00852EBB"/>
    <w:rsid w:val="008543D6"/>
    <w:rsid w:val="0085621A"/>
    <w:rsid w:val="008607F7"/>
    <w:rsid w:val="00872D82"/>
    <w:rsid w:val="00877182"/>
    <w:rsid w:val="008973BA"/>
    <w:rsid w:val="008A067D"/>
    <w:rsid w:val="008A30CB"/>
    <w:rsid w:val="008B1360"/>
    <w:rsid w:val="008B43C0"/>
    <w:rsid w:val="008C20B2"/>
    <w:rsid w:val="008C7236"/>
    <w:rsid w:val="008E349E"/>
    <w:rsid w:val="008E4C3F"/>
    <w:rsid w:val="00920765"/>
    <w:rsid w:val="00927159"/>
    <w:rsid w:val="00930DCB"/>
    <w:rsid w:val="00947024"/>
    <w:rsid w:val="00950FA6"/>
    <w:rsid w:val="00952345"/>
    <w:rsid w:val="00952CBA"/>
    <w:rsid w:val="009754B9"/>
    <w:rsid w:val="0098486F"/>
    <w:rsid w:val="009A1B54"/>
    <w:rsid w:val="009A3B26"/>
    <w:rsid w:val="009C06BD"/>
    <w:rsid w:val="009C7680"/>
    <w:rsid w:val="009D1C21"/>
    <w:rsid w:val="009D79EC"/>
    <w:rsid w:val="009F4823"/>
    <w:rsid w:val="00A20420"/>
    <w:rsid w:val="00A239FE"/>
    <w:rsid w:val="00A33E29"/>
    <w:rsid w:val="00A4206E"/>
    <w:rsid w:val="00A43A6A"/>
    <w:rsid w:val="00A633B8"/>
    <w:rsid w:val="00A8227D"/>
    <w:rsid w:val="00A84A62"/>
    <w:rsid w:val="00A85399"/>
    <w:rsid w:val="00AA11E4"/>
    <w:rsid w:val="00AA1558"/>
    <w:rsid w:val="00AA24BC"/>
    <w:rsid w:val="00AD72F0"/>
    <w:rsid w:val="00AD73B9"/>
    <w:rsid w:val="00AE6783"/>
    <w:rsid w:val="00B06455"/>
    <w:rsid w:val="00B10127"/>
    <w:rsid w:val="00B150B5"/>
    <w:rsid w:val="00B17B34"/>
    <w:rsid w:val="00B40F91"/>
    <w:rsid w:val="00B50487"/>
    <w:rsid w:val="00B65332"/>
    <w:rsid w:val="00B715FF"/>
    <w:rsid w:val="00B92630"/>
    <w:rsid w:val="00BA1772"/>
    <w:rsid w:val="00BB32CB"/>
    <w:rsid w:val="00BB5783"/>
    <w:rsid w:val="00BC43A1"/>
    <w:rsid w:val="00BD0CD2"/>
    <w:rsid w:val="00BE3700"/>
    <w:rsid w:val="00BE685D"/>
    <w:rsid w:val="00BF6AC7"/>
    <w:rsid w:val="00BF6FDA"/>
    <w:rsid w:val="00C079AC"/>
    <w:rsid w:val="00C16D81"/>
    <w:rsid w:val="00C2034B"/>
    <w:rsid w:val="00C35FF6"/>
    <w:rsid w:val="00C50005"/>
    <w:rsid w:val="00C5025E"/>
    <w:rsid w:val="00C54E60"/>
    <w:rsid w:val="00C56C49"/>
    <w:rsid w:val="00C5735A"/>
    <w:rsid w:val="00C833D6"/>
    <w:rsid w:val="00C9135E"/>
    <w:rsid w:val="00C918C4"/>
    <w:rsid w:val="00C94CCA"/>
    <w:rsid w:val="00C96B97"/>
    <w:rsid w:val="00CB0EAC"/>
    <w:rsid w:val="00CB1629"/>
    <w:rsid w:val="00CB6458"/>
    <w:rsid w:val="00CC25F5"/>
    <w:rsid w:val="00D001AF"/>
    <w:rsid w:val="00D0645D"/>
    <w:rsid w:val="00D14CF5"/>
    <w:rsid w:val="00D45D2E"/>
    <w:rsid w:val="00D55034"/>
    <w:rsid w:val="00D7187E"/>
    <w:rsid w:val="00D743F9"/>
    <w:rsid w:val="00D76091"/>
    <w:rsid w:val="00D80612"/>
    <w:rsid w:val="00DB2D0A"/>
    <w:rsid w:val="00DC1F35"/>
    <w:rsid w:val="00DD5279"/>
    <w:rsid w:val="00E0270E"/>
    <w:rsid w:val="00E24034"/>
    <w:rsid w:val="00E2750B"/>
    <w:rsid w:val="00E325A9"/>
    <w:rsid w:val="00E46D79"/>
    <w:rsid w:val="00E54017"/>
    <w:rsid w:val="00E63F05"/>
    <w:rsid w:val="00E65C70"/>
    <w:rsid w:val="00E817E3"/>
    <w:rsid w:val="00E96EB0"/>
    <w:rsid w:val="00EA0B35"/>
    <w:rsid w:val="00ED405C"/>
    <w:rsid w:val="00F025B6"/>
    <w:rsid w:val="00F15D97"/>
    <w:rsid w:val="00F369BA"/>
    <w:rsid w:val="00F67A68"/>
    <w:rsid w:val="00F83FB9"/>
    <w:rsid w:val="00F9164B"/>
    <w:rsid w:val="00F97241"/>
    <w:rsid w:val="00FB3830"/>
    <w:rsid w:val="00FB5CE8"/>
    <w:rsid w:val="00FB72C7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BABFF82B-0E59-4365-9E2F-9DE4997F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9072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Textkrper">
    <w:name w:val="Body Text"/>
    <w:basedOn w:val="Standard"/>
    <w:pPr>
      <w:tabs>
        <w:tab w:val="right" w:pos="7513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65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ohn\Anwendungsdaten\Microsoft\Vorlagen\Anne-Frank-Sch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Anne-Frank-Schule.dot</Template>
  <TotalTime>0</TotalTime>
  <Pages>2</Pages>
  <Words>671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 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Schul- und Sportamt Stadt Freiburg</dc:creator>
  <cp:keywords/>
  <dc:description/>
  <cp:lastModifiedBy>Sekretariat.AFSVN</cp:lastModifiedBy>
  <cp:revision>9</cp:revision>
  <cp:lastPrinted>2017-09-11T06:46:00Z</cp:lastPrinted>
  <dcterms:created xsi:type="dcterms:W3CDTF">2019-09-02T10:01:00Z</dcterms:created>
  <dcterms:modified xsi:type="dcterms:W3CDTF">2019-10-08T10:56:00Z</dcterms:modified>
</cp:coreProperties>
</file>